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7AAE" w14:textId="77777777" w:rsidR="00264E11" w:rsidRDefault="00264E11" w:rsidP="00264E11">
      <w:pPr>
        <w:pStyle w:val="Titel"/>
      </w:pPr>
    </w:p>
    <w:p w14:paraId="03C955E8" w14:textId="77777777" w:rsidR="00264E11" w:rsidRPr="00C279A1" w:rsidRDefault="00264E11" w:rsidP="00C279A1">
      <w:pPr>
        <w:pStyle w:val="Titel"/>
      </w:pPr>
      <w:r w:rsidRPr="00C279A1">
        <w:t>Fachhochschule Kiel</w:t>
      </w:r>
    </w:p>
    <w:p w14:paraId="5DF15FF3" w14:textId="77777777" w:rsidR="00264E11" w:rsidRDefault="00264E11" w:rsidP="003B6E59">
      <w:pPr>
        <w:pStyle w:val="Titel"/>
      </w:pPr>
      <w:r w:rsidRPr="003B6E59">
        <w:t xml:space="preserve">Fachbereich Wirtschaft </w:t>
      </w:r>
    </w:p>
    <w:p w14:paraId="0FFACFBD" w14:textId="77777777" w:rsidR="00673AA3" w:rsidRPr="00673AA3" w:rsidRDefault="00000000" w:rsidP="00673AA3">
      <w:pPr>
        <w:jc w:val="center"/>
      </w:pPr>
      <w:sdt>
        <w:sdtPr>
          <w:alias w:val="Studiengang"/>
          <w:tag w:val="Studiengang"/>
          <w:id w:val="1321307263"/>
          <w:lock w:val="sdtLocked"/>
          <w:placeholder>
            <w:docPart w:val="7F6AE9D64735484285E91CF668306F4F"/>
          </w:placeholder>
          <w:showingPlcHdr/>
          <w:comboBox>
            <w:listItem w:value="Wählen Sie ein Element aus."/>
            <w:listItem w:displayText="Bachelorstudiengang Betriebswirtschaftslehre" w:value="Bachelorstudiengang Betriebswirtschaftslehre"/>
            <w:listItem w:displayText="Bachelorstudiengang Betriebswirtschaftslehre online" w:value="Bachelorstudiengang Betriebswirtschaftslehre online"/>
            <w:listItem w:displayText="Bachelorstudiengang Wirtschaftsinformatik" w:value="Bachelorstudiengang Wirtschaftsinformatik"/>
            <w:listItem w:displayText="Bachelorstudiengang Wirtschaftsinformatik online" w:value="Bachelorstudiengang Wirtschaftsinformatik online"/>
            <w:listItem w:displayText="Masterstudiengang Betriebswirtschaftslehre" w:value="Masterstudiengang Betriebswirtschaftslehre"/>
            <w:listItem w:displayText="Masterstudiengang Betriebswirtschaftslehre online" w:value="Masterstudiengang Betriebswirtschaftslehre online"/>
            <w:listItem w:displayText="Masterstudiengang Digital Business Management" w:value="Masterstudiengang Digital Business Management"/>
            <w:listItem w:displayText="Masterstudiengang Financial Accounting, Controlling &amp; Taxation " w:value="Masterstudiengang Financial Accounting, Controlling &amp; Taxation "/>
            <w:listItem w:displayText="Masterstudiengang Wirtschaftsinformatik online" w:value="Masterstudiengang Wirtschaftsinformatik online"/>
            <w:listItem w:displayText="Masterstudiengang Wirtschaftsingenieurswesen" w:value="Masterstudiengang Wirtschaftsingenieurswesen"/>
          </w:comboBox>
        </w:sdtPr>
        <w:sdtContent>
          <w:r w:rsidR="003F4D18" w:rsidRPr="00742658">
            <w:t>Bitte wählen Sie Ihren Studiengang aus</w:t>
          </w:r>
          <w:r w:rsidR="003F4D18" w:rsidRPr="00CA5C76">
            <w:rPr>
              <w:rStyle w:val="Platzhaltertext"/>
            </w:rPr>
            <w:t>.</w:t>
          </w:r>
        </w:sdtContent>
      </w:sdt>
    </w:p>
    <w:p w14:paraId="24002CB3" w14:textId="77777777" w:rsidR="009D00B9" w:rsidRPr="009D00B9" w:rsidRDefault="009D00B9" w:rsidP="009D00B9">
      <w:pPr>
        <w:rPr>
          <w:sz w:val="28"/>
          <w:szCs w:val="28"/>
        </w:rPr>
      </w:pPr>
    </w:p>
    <w:p w14:paraId="35BF9ADB" w14:textId="417CEDA4" w:rsidR="00264E11" w:rsidRPr="00134D50" w:rsidRDefault="00000000" w:rsidP="003B6E59">
      <w:pPr>
        <w:jc w:val="center"/>
        <w:rPr>
          <w:b/>
        </w:rPr>
      </w:pPr>
      <w:sdt>
        <w:sdtPr>
          <w:rPr>
            <w:b/>
          </w:rPr>
          <w:alias w:val="Semester "/>
          <w:tag w:val="Semester "/>
          <w:id w:val="1067071811"/>
          <w:lock w:val="sdtLocked"/>
          <w:placeholder>
            <w:docPart w:val="FAEE2774BCB94EE8B58A55E845C19A92"/>
          </w:placeholder>
          <w:showingPlcHdr/>
          <w:comboBox>
            <w:listItem w:value="Wählen Sie ein Element aus."/>
            <w:listItem w:displayText="Sommersemester " w:value="Sommersemester "/>
            <w:listItem w:displayText="Wintersemester" w:value="Wintersemester"/>
          </w:comboBox>
        </w:sdtPr>
        <w:sdtEndPr>
          <w:rPr>
            <w:rStyle w:val="TitelZchn"/>
            <w:b w:val="0"/>
            <w:sz w:val="36"/>
          </w:rPr>
        </w:sdtEndPr>
        <w:sdtContent>
          <w:r w:rsidR="00134D50" w:rsidRPr="00134D50">
            <w:rPr>
              <w:rStyle w:val="TitelZchn"/>
              <w:b w:val="0"/>
              <w:sz w:val="22"/>
            </w:rPr>
            <w:t>Wählen Sie das Semester aus</w:t>
          </w:r>
        </w:sdtContent>
      </w:sdt>
      <w:r w:rsidR="00CA19B1" w:rsidRPr="00134D50">
        <w:rPr>
          <w:rStyle w:val="TitelZchn"/>
          <w:b w:val="0"/>
          <w:sz w:val="22"/>
        </w:rPr>
        <w:t xml:space="preserve"> </w:t>
      </w:r>
      <w:sdt>
        <w:sdtPr>
          <w:rPr>
            <w:b/>
          </w:rPr>
          <w:alias w:val="Semesterjahr"/>
          <w:tag w:val="Semesterjahr"/>
          <w:id w:val="-915929427"/>
          <w:lock w:val="sdtLocked"/>
          <w:placeholder>
            <w:docPart w:val="DF4173E455504848A540B9012D798F51"/>
          </w:placeholder>
          <w:dropDownList>
            <w:listItem w:value="Wählen Sie ein Element aus."/>
            <w:listItem w:displayText="2022/2023" w:value="2022/2023"/>
            <w:listItem w:displayText="2023" w:value="2023"/>
            <w:listItem w:displayText="2023/2024" w:value="2023/2024"/>
            <w:listItem w:displayText="2024" w:value="2024"/>
            <w:listItem w:displayText="2024/2025" w:value="2024/2025"/>
            <w:listItem w:displayText="2025" w:value="2025"/>
            <w:listItem w:displayText="2025/2026" w:value="2025/2026"/>
            <w:listItem w:displayText="2026" w:value="2026"/>
            <w:listItem w:displayText="2026/2027" w:value="2026/2027"/>
            <w:listItem w:displayText="2027" w:value="2027"/>
            <w:listItem w:displayText="2027/2028" w:value="2027/2028"/>
            <w:listItem w:displayText="2028" w:value="2028"/>
            <w:listItem w:displayText="2028/2029" w:value="2028/2029"/>
            <w:listItem w:displayText="2029" w:value="2029"/>
            <w:listItem w:displayText="2029/2030" w:value="2029/2030"/>
            <w:listItem w:displayText="2030" w:value="2030"/>
            <w:listItem w:displayText="2030/2031" w:value="2030/2031"/>
            <w:listItem w:displayText="2031" w:value="2031"/>
            <w:listItem w:displayText="2031/2032" w:value="2031/2032"/>
          </w:dropDownList>
        </w:sdtPr>
        <w:sdtContent>
          <w:r w:rsidR="008F0DA2">
            <w:rPr>
              <w:b/>
            </w:rPr>
            <w:t>2022/2023</w:t>
          </w:r>
        </w:sdtContent>
      </w:sdt>
    </w:p>
    <w:p w14:paraId="12A49682" w14:textId="77777777" w:rsidR="00264E11" w:rsidRPr="009D00B9" w:rsidRDefault="00264E11" w:rsidP="00264E11">
      <w:pPr>
        <w:rPr>
          <w:sz w:val="28"/>
          <w:szCs w:val="28"/>
        </w:rPr>
      </w:pPr>
    </w:p>
    <w:p w14:paraId="4F2EAFA0" w14:textId="00F23187" w:rsidR="00264E11" w:rsidRPr="009D00B9" w:rsidRDefault="00000000" w:rsidP="003B6E59">
      <w:pPr>
        <w:jc w:val="center"/>
      </w:pPr>
      <w:sdt>
        <w:sdtPr>
          <w:alias w:val="Art der Arbeit"/>
          <w:tag w:val="Art der Arbeit"/>
          <w:id w:val="-35039959"/>
          <w:lock w:val="sdtLocked"/>
          <w:placeholder>
            <w:docPart w:val="10F2BBE1C3194BDEB696CFE62A70F370"/>
          </w:placeholder>
          <w:comboBox>
            <w:listItem w:value="Wählen Sie ein Element aus."/>
            <w:listItem w:displayText="Bachelorarbeit " w:value="Bachelorarbeit "/>
            <w:listItem w:displayText="Hausarbeit" w:value="Hausarbeit"/>
            <w:listItem w:displayText="Masterarbeit" w:value="Masterarbeit"/>
            <w:listItem w:displayText="Seminararbeit" w:value="Seminararbeit"/>
          </w:comboBox>
        </w:sdtPr>
        <w:sdtContent>
          <w:r w:rsidR="008F0DA2">
            <w:t xml:space="preserve">Bachelorarbeit </w:t>
          </w:r>
        </w:sdtContent>
      </w:sdt>
      <w:r w:rsidR="00264E11" w:rsidRPr="009D00B9">
        <w:t xml:space="preserve"> zum Thema:</w:t>
      </w:r>
    </w:p>
    <w:p w14:paraId="4D146205" w14:textId="77777777" w:rsidR="00264E11" w:rsidRPr="009D00B9" w:rsidRDefault="00264E11" w:rsidP="003B6E59">
      <w:pPr>
        <w:pStyle w:val="Titel"/>
      </w:pPr>
    </w:p>
    <w:sdt>
      <w:sdtPr>
        <w:rPr>
          <w:rStyle w:val="TitelZchn"/>
          <w:b/>
        </w:rPr>
        <w:alias w:val="Titel"/>
        <w:tag w:val="Titel"/>
        <w:id w:val="336120372"/>
        <w:lock w:val="sdtLocked"/>
        <w:placeholder>
          <w:docPart w:val="96AF5FD7992045F2911E7448A56154E4"/>
        </w:placeholder>
        <w:text/>
      </w:sdtPr>
      <w:sdtContent>
        <w:p w14:paraId="22012BF1" w14:textId="77777777" w:rsidR="00432134" w:rsidRPr="009D00B9" w:rsidRDefault="00976FFB" w:rsidP="00A47F3A">
          <w:pPr>
            <w:pStyle w:val="Titel"/>
          </w:pPr>
          <w:r w:rsidRPr="00A47F3A">
            <w:rPr>
              <w:rStyle w:val="TitelZchn"/>
              <w:b/>
            </w:rPr>
            <w:t>Geben Sie hier den Titel der Arbeit ein</w:t>
          </w:r>
        </w:p>
      </w:sdtContent>
    </w:sdt>
    <w:p w14:paraId="21FF7307" w14:textId="77777777" w:rsidR="00432134" w:rsidRPr="009D00B9" w:rsidRDefault="00432134" w:rsidP="00C279A1"/>
    <w:p w14:paraId="5FEC890A" w14:textId="77777777" w:rsidR="00A63913" w:rsidRDefault="00A63913" w:rsidP="00C279A1">
      <w:pPr>
        <w:rPr>
          <w:rStyle w:val="TitelZchn"/>
        </w:rPr>
      </w:pPr>
      <w:r>
        <w:t>Modul:</w:t>
      </w:r>
      <w:r>
        <w:tab/>
      </w:r>
      <w:r>
        <w:tab/>
      </w:r>
      <w:r>
        <w:tab/>
        <w:t>Bei Haus</w:t>
      </w:r>
      <w:r w:rsidR="004D7C2B">
        <w:t xml:space="preserve">-/Seminararbeiten </w:t>
      </w:r>
      <w:r>
        <w:t>geben Sie bitte den Namen des Moduls an</w:t>
      </w:r>
    </w:p>
    <w:p w14:paraId="10523900" w14:textId="77777777" w:rsidR="004E3CF0" w:rsidRDefault="004E3CF0" w:rsidP="00C279A1">
      <w:r>
        <w:t>Autor/in:</w:t>
      </w:r>
      <w:r w:rsidR="00C279A1">
        <w:tab/>
      </w:r>
      <w:r>
        <w:tab/>
      </w:r>
      <w:sdt>
        <w:sdtPr>
          <w:rPr>
            <w:rStyle w:val="TitelZchn"/>
          </w:rPr>
          <w:alias w:val=" Vorname"/>
          <w:tag w:val=" Vorname"/>
          <w:id w:val="2027746269"/>
          <w:lock w:val="sdtLocked"/>
          <w:placeholder>
            <w:docPart w:val="96AF5FD7992045F2911E7448A56154E4"/>
          </w:placeholder>
          <w:text/>
        </w:sdtPr>
        <w:sdtContent>
          <w:r w:rsidR="00C279A1" w:rsidRPr="00C279A1">
            <w:t xml:space="preserve">Geben Sie hier Ihren Vornamen ein </w:t>
          </w:r>
        </w:sdtContent>
      </w:sdt>
      <w:r w:rsidR="00264E11">
        <w:t xml:space="preserve"> </w:t>
      </w:r>
      <w:sdt>
        <w:sdtPr>
          <w:alias w:val="Zuname"/>
          <w:tag w:val="Zuname"/>
          <w:id w:val="-989017219"/>
          <w:lock w:val="sdtLocked"/>
          <w:placeholder>
            <w:docPart w:val="B904250C14D7475E803015B753D57BF3"/>
          </w:placeholder>
          <w:showingPlcHdr/>
          <w:text/>
        </w:sdtPr>
        <w:sdtContent>
          <w:r w:rsidR="00C279A1" w:rsidRPr="00C279A1">
            <w:t>Geben Sie hier Ihren</w:t>
          </w:r>
          <w:r w:rsidR="00C279A1">
            <w:t xml:space="preserve"> Zunamen ein</w:t>
          </w:r>
        </w:sdtContent>
      </w:sdt>
    </w:p>
    <w:p w14:paraId="3D616BD9" w14:textId="77777777" w:rsidR="004E3CF0" w:rsidRDefault="004E3CF0" w:rsidP="00C279A1">
      <w:r w:rsidRPr="004E3CF0">
        <w:t>Matrike</w:t>
      </w:r>
      <w:r>
        <w:t>l</w:t>
      </w:r>
      <w:r w:rsidRPr="004E3CF0">
        <w:t>nummer</w:t>
      </w:r>
      <w:r>
        <w:t>:</w:t>
      </w:r>
      <w:r>
        <w:tab/>
      </w:r>
      <w:sdt>
        <w:sdtPr>
          <w:rPr>
            <w:rStyle w:val="TitelZchn"/>
          </w:rPr>
          <w:alias w:val="Matrikelnummer"/>
          <w:tag w:val="Matrikelnummer"/>
          <w:id w:val="-1303837177"/>
          <w:lock w:val="sdtLocked"/>
          <w:placeholder>
            <w:docPart w:val="96AF5FD7992045F2911E7448A56154E4"/>
          </w:placeholder>
          <w:text/>
        </w:sdtPr>
        <w:sdtContent>
          <w:r w:rsidR="00C279A1" w:rsidRPr="00C279A1">
            <w:t xml:space="preserve">Geben Sie hier Ihre </w:t>
          </w:r>
          <w:r w:rsidR="009A6B10" w:rsidRPr="00C279A1">
            <w:t>Matrikelnummer</w:t>
          </w:r>
          <w:r w:rsidR="00C279A1" w:rsidRPr="00C279A1">
            <w:t xml:space="preserve"> ein</w:t>
          </w:r>
        </w:sdtContent>
      </w:sdt>
    </w:p>
    <w:p w14:paraId="5D733C2C" w14:textId="77777777" w:rsidR="004E3CF0" w:rsidRDefault="004E3CF0" w:rsidP="00C279A1">
      <w:pPr>
        <w:ind w:left="2124" w:hanging="2118"/>
      </w:pPr>
      <w:r w:rsidRPr="004E3CF0">
        <w:t>Adresse</w:t>
      </w:r>
      <w:r>
        <w:t xml:space="preserve">: </w:t>
      </w:r>
      <w:r w:rsidR="009A6B10">
        <w:tab/>
      </w:r>
      <w:sdt>
        <w:sdtPr>
          <w:alias w:val="Straße und Hausnummer"/>
          <w:tag w:val="Straße und Hausnummer"/>
          <w:id w:val="251317939"/>
          <w:lock w:val="sdtLocked"/>
          <w:placeholder>
            <w:docPart w:val="35E1BDCEE50F47F4B39748F2AD7506D7"/>
          </w:placeholder>
          <w:showingPlcHdr/>
          <w:text/>
        </w:sdtPr>
        <w:sdtContent>
          <w:r w:rsidR="00C279A1" w:rsidRPr="00C279A1">
            <w:t xml:space="preserve">Geben Sie hier Ihre </w:t>
          </w:r>
          <w:r w:rsidR="00F05B2E" w:rsidRPr="00C279A1">
            <w:t>Straße</w:t>
          </w:r>
          <w:r w:rsidR="00C279A1" w:rsidRPr="00C279A1">
            <w:t xml:space="preserve"> </w:t>
          </w:r>
          <w:r w:rsidR="00F05B2E" w:rsidRPr="00C279A1">
            <w:t>und</w:t>
          </w:r>
          <w:r w:rsidR="00C279A1">
            <w:t xml:space="preserve"> </w:t>
          </w:r>
          <w:r w:rsidR="00F05B2E">
            <w:t>Hausnummer</w:t>
          </w:r>
          <w:r w:rsidR="00C279A1">
            <w:t xml:space="preserve"> ein</w:t>
          </w:r>
        </w:sdtContent>
      </w:sdt>
      <w:r w:rsidR="009A6B10">
        <w:br/>
      </w:r>
      <w:sdt>
        <w:sdtPr>
          <w:alias w:val="PLZ"/>
          <w:tag w:val="PLZ"/>
          <w:id w:val="-1271158049"/>
          <w:lock w:val="sdtLocked"/>
          <w:placeholder>
            <w:docPart w:val="96AF5FD7992045F2911E7448A56154E4"/>
          </w:placeholder>
          <w:text/>
        </w:sdtPr>
        <w:sdtContent>
          <w:r w:rsidR="00C279A1">
            <w:t xml:space="preserve">Geben Sie hier Ihre </w:t>
          </w:r>
          <w:r w:rsidR="006036EE">
            <w:t>PLZ</w:t>
          </w:r>
          <w:r w:rsidR="00C279A1">
            <w:t xml:space="preserve"> ein</w:t>
          </w:r>
        </w:sdtContent>
      </w:sdt>
      <w:r w:rsidR="00F05B2E">
        <w:t xml:space="preserve"> </w:t>
      </w:r>
      <w:sdt>
        <w:sdtPr>
          <w:alias w:val="Ort"/>
          <w:tag w:val="Ort"/>
          <w:id w:val="-1686278579"/>
          <w:lock w:val="sdtLocked"/>
          <w:placeholder>
            <w:docPart w:val="B413D5A171A446A58EE1DB249D82F03F"/>
          </w:placeholder>
          <w:showingPlcHdr/>
          <w:text/>
        </w:sdtPr>
        <w:sdtContent>
          <w:r w:rsidR="00C279A1">
            <w:t xml:space="preserve">Geben Sie hier Ihren </w:t>
          </w:r>
          <w:r w:rsidR="006A07DF">
            <w:t>Ort</w:t>
          </w:r>
          <w:r w:rsidR="00C279A1">
            <w:t xml:space="preserve"> ein</w:t>
          </w:r>
        </w:sdtContent>
      </w:sdt>
    </w:p>
    <w:p w14:paraId="28D843BF" w14:textId="77777777" w:rsidR="004E3CF0" w:rsidRDefault="004E3CF0" w:rsidP="00C279A1">
      <w:r w:rsidRPr="004E3CF0">
        <w:t>E</w:t>
      </w:r>
      <w:r>
        <w:t xml:space="preserve">-Mail: </w:t>
      </w:r>
      <w:r>
        <w:tab/>
      </w:r>
      <w:r w:rsidR="00C279A1">
        <w:tab/>
      </w:r>
      <w:sdt>
        <w:sdtPr>
          <w:alias w:val="E-Mail"/>
          <w:tag w:val="E-Mail"/>
          <w:id w:val="1270506447"/>
          <w:lock w:val="sdtLocked"/>
          <w:placeholder>
            <w:docPart w:val="008D06FCE945462B999AA0720A5721E6"/>
          </w:placeholder>
          <w:showingPlcHdr/>
          <w:text/>
        </w:sdtPr>
        <w:sdtContent>
          <w:r w:rsidR="00C279A1">
            <w:t xml:space="preserve">Geben Sie hier Ihre </w:t>
          </w:r>
          <w:r w:rsidR="009A6B10">
            <w:t>E-Mail</w:t>
          </w:r>
          <w:r w:rsidR="00C279A1">
            <w:t>adresse ein</w:t>
          </w:r>
        </w:sdtContent>
      </w:sdt>
    </w:p>
    <w:p w14:paraId="0BABAF1C" w14:textId="77777777" w:rsidR="004E3CF0" w:rsidRDefault="004E3CF0" w:rsidP="00C279A1">
      <w:r w:rsidRPr="004E3CF0">
        <w:t>Telefon</w:t>
      </w:r>
      <w:r>
        <w:t>:</w:t>
      </w:r>
      <w:r w:rsidR="00C279A1">
        <w:tab/>
      </w:r>
      <w:r>
        <w:tab/>
      </w:r>
      <w:sdt>
        <w:sdtPr>
          <w:alias w:val="Telefonnummer"/>
          <w:tag w:val="Telefonnummer"/>
          <w:id w:val="2000223024"/>
          <w:lock w:val="sdtLocked"/>
          <w:placeholder>
            <w:docPart w:val="959F092CF3364FDBB2B9505F7DC6B3DF"/>
          </w:placeholder>
          <w:showingPlcHdr/>
          <w:text/>
        </w:sdtPr>
        <w:sdtContent>
          <w:r w:rsidR="00C279A1">
            <w:t xml:space="preserve">Geben Sie hier Ihre </w:t>
          </w:r>
          <w:r w:rsidR="009A6B10">
            <w:t>Telefonnummer</w:t>
          </w:r>
          <w:r w:rsidR="00C279A1">
            <w:t xml:space="preserve"> ein</w:t>
          </w:r>
        </w:sdtContent>
      </w:sdt>
    </w:p>
    <w:p w14:paraId="54698BE7" w14:textId="77777777" w:rsidR="004E3CF0" w:rsidRDefault="004E3CF0" w:rsidP="00223C94"/>
    <w:p w14:paraId="702908BD" w14:textId="77777777" w:rsidR="004E3CF0" w:rsidRDefault="00134D50" w:rsidP="004E3CF0">
      <w:r>
        <w:t>Erstprüfer/in:</w:t>
      </w:r>
      <w:r>
        <w:tab/>
      </w:r>
      <w:r>
        <w:tab/>
      </w:r>
      <w:r w:rsidR="00985CE2">
        <w:t xml:space="preserve">Prof. Dr. </w:t>
      </w:r>
    </w:p>
    <w:p w14:paraId="7141231C" w14:textId="77777777" w:rsidR="004E3CF0" w:rsidRDefault="00134D50" w:rsidP="004E3CF0">
      <w:r>
        <w:t>Zweitprüfer/in:</w:t>
      </w:r>
      <w:r>
        <w:tab/>
      </w:r>
      <w:r>
        <w:tab/>
        <w:t>Prof. Dr.</w:t>
      </w:r>
    </w:p>
    <w:p w14:paraId="6AECCB1A" w14:textId="77777777" w:rsidR="004E3CF0" w:rsidRDefault="004E3CF0" w:rsidP="000F2B53">
      <w:pPr>
        <w:tabs>
          <w:tab w:val="left" w:pos="2127"/>
        </w:tabs>
      </w:pPr>
      <w:r w:rsidRPr="004E3CF0">
        <w:t>Abgabedatum</w:t>
      </w:r>
      <w:r w:rsidR="00985CE2">
        <w:t xml:space="preserve">: </w:t>
      </w:r>
      <w:r w:rsidR="000F2B53">
        <w:tab/>
      </w:r>
      <w:r w:rsidR="004535F3">
        <w:fldChar w:fldCharType="begin"/>
      </w:r>
      <w:r w:rsidR="004535F3">
        <w:instrText xml:space="preserve"> TIME \@ "d. MMMM yyyy" </w:instrText>
      </w:r>
      <w:r w:rsidR="004535F3">
        <w:fldChar w:fldCharType="separate"/>
      </w:r>
      <w:r w:rsidR="008F0DA2">
        <w:rPr>
          <w:noProof/>
        </w:rPr>
        <w:t>24. Januar 2023</w:t>
      </w:r>
      <w:r w:rsidR="004535F3">
        <w:fldChar w:fldCharType="end"/>
      </w:r>
    </w:p>
    <w:p w14:paraId="19388DDF" w14:textId="77777777" w:rsidR="001A7981" w:rsidRDefault="001A7981" w:rsidP="004E3CF0"/>
    <w:p w14:paraId="29A76D5E" w14:textId="77777777" w:rsidR="0092461B" w:rsidRDefault="0092461B" w:rsidP="005B124E">
      <w:pPr>
        <w:rPr>
          <w:i/>
          <w:iCs/>
        </w:rPr>
      </w:pPr>
    </w:p>
    <w:p w14:paraId="171B8252" w14:textId="77777777" w:rsidR="0092461B" w:rsidRDefault="0092461B" w:rsidP="005B124E">
      <w:pPr>
        <w:rPr>
          <w:i/>
          <w:iCs/>
        </w:rPr>
        <w:sectPr w:rsidR="0092461B" w:rsidSect="00DB6F79">
          <w:footerReference w:type="default" r:id="rId9"/>
          <w:pgSz w:w="11906" w:h="16838"/>
          <w:pgMar w:top="1134" w:right="1134" w:bottom="1134" w:left="2268" w:header="709" w:footer="709" w:gutter="0"/>
          <w:cols w:space="708"/>
          <w:docGrid w:linePitch="360"/>
        </w:sectPr>
      </w:pPr>
    </w:p>
    <w:p w14:paraId="15634F18" w14:textId="77777777" w:rsidR="006431B6" w:rsidRDefault="006431B6" w:rsidP="000513BF">
      <w:pPr>
        <w:pStyle w:val="berschrift1"/>
        <w:numPr>
          <w:ilvl w:val="0"/>
          <w:numId w:val="0"/>
        </w:numPr>
        <w:ind w:left="431" w:hanging="431"/>
      </w:pPr>
      <w:bookmarkStart w:id="0" w:name="_Toc393815386"/>
      <w:bookmarkStart w:id="1" w:name="_Toc125454461"/>
      <w:r>
        <w:lastRenderedPageBreak/>
        <w:t>Abstract / Zusammenfassung</w:t>
      </w:r>
      <w:bookmarkEnd w:id="0"/>
      <w:bookmarkEnd w:id="1"/>
      <w:r>
        <w:t xml:space="preserve"> </w:t>
      </w:r>
    </w:p>
    <w:p w14:paraId="1DDE1440" w14:textId="77777777" w:rsidR="006431B6" w:rsidRDefault="006431B6" w:rsidP="006431B6"/>
    <w:p w14:paraId="6BBBAE7E" w14:textId="77777777" w:rsidR="005B124E" w:rsidRDefault="005B124E">
      <w:r>
        <w:br w:type="page"/>
      </w:r>
    </w:p>
    <w:p w14:paraId="1A221069" w14:textId="77777777" w:rsidR="00694D95" w:rsidRDefault="006431B6" w:rsidP="000513BF">
      <w:pPr>
        <w:pStyle w:val="berschrift1"/>
        <w:numPr>
          <w:ilvl w:val="0"/>
          <w:numId w:val="0"/>
        </w:numPr>
        <w:ind w:left="431" w:hanging="431"/>
      </w:pPr>
      <w:bookmarkStart w:id="2" w:name="_Toc393815387"/>
      <w:bookmarkStart w:id="3" w:name="_Toc125454462"/>
      <w:r>
        <w:lastRenderedPageBreak/>
        <w:t>Inhaltsverzeichnis</w:t>
      </w:r>
      <w:bookmarkEnd w:id="2"/>
      <w:bookmarkEnd w:id="3"/>
      <w:r>
        <w:t xml:space="preserve"> </w:t>
      </w:r>
    </w:p>
    <w:p w14:paraId="27DC50B5" w14:textId="77777777" w:rsidR="007B0425" w:rsidRDefault="007B0425" w:rsidP="007B0425"/>
    <w:p w14:paraId="670D72D3" w14:textId="017CDFEF" w:rsidR="008F0DA2" w:rsidRDefault="007B0425">
      <w:pPr>
        <w:pStyle w:val="Verzeichnis1"/>
        <w:rPr>
          <w:rFonts w:eastAsiaTheme="minorEastAsia"/>
          <w:b w:val="0"/>
          <w:bCs w:val="0"/>
          <w:sz w:val="24"/>
          <w:szCs w:val="24"/>
          <w:lang w:eastAsia="de-DE"/>
        </w:rPr>
      </w:pPr>
      <w:r>
        <w:fldChar w:fldCharType="begin"/>
      </w:r>
      <w:r>
        <w:instrText xml:space="preserve"> TOC \o "1-5" \h \z \u </w:instrText>
      </w:r>
      <w:r>
        <w:fldChar w:fldCharType="separate"/>
      </w:r>
      <w:hyperlink w:anchor="_Toc125454461" w:history="1">
        <w:r w:rsidR="008F0DA2" w:rsidRPr="007D6110">
          <w:rPr>
            <w:rStyle w:val="Hyperlink"/>
          </w:rPr>
          <w:t>Abstract / Zusammenfassung</w:t>
        </w:r>
        <w:r w:rsidR="008F0DA2">
          <w:rPr>
            <w:webHidden/>
          </w:rPr>
          <w:tab/>
        </w:r>
        <w:r w:rsidR="008F0DA2">
          <w:rPr>
            <w:webHidden/>
          </w:rPr>
          <w:fldChar w:fldCharType="begin"/>
        </w:r>
        <w:r w:rsidR="008F0DA2">
          <w:rPr>
            <w:webHidden/>
          </w:rPr>
          <w:instrText xml:space="preserve"> PAGEREF _Toc125454461 \h </w:instrText>
        </w:r>
        <w:r w:rsidR="008F0DA2">
          <w:rPr>
            <w:webHidden/>
          </w:rPr>
        </w:r>
        <w:r w:rsidR="008F0DA2">
          <w:rPr>
            <w:webHidden/>
          </w:rPr>
          <w:fldChar w:fldCharType="separate"/>
        </w:r>
        <w:r w:rsidR="008F0DA2">
          <w:rPr>
            <w:webHidden/>
          </w:rPr>
          <w:t>I</w:t>
        </w:r>
        <w:r w:rsidR="008F0DA2">
          <w:rPr>
            <w:webHidden/>
          </w:rPr>
          <w:fldChar w:fldCharType="end"/>
        </w:r>
      </w:hyperlink>
    </w:p>
    <w:p w14:paraId="09FAF155" w14:textId="46E88796" w:rsidR="008F0DA2" w:rsidRDefault="008F0DA2">
      <w:pPr>
        <w:pStyle w:val="Verzeichnis1"/>
        <w:rPr>
          <w:rFonts w:eastAsiaTheme="minorEastAsia"/>
          <w:b w:val="0"/>
          <w:bCs w:val="0"/>
          <w:sz w:val="24"/>
          <w:szCs w:val="24"/>
          <w:lang w:eastAsia="de-DE"/>
        </w:rPr>
      </w:pPr>
      <w:hyperlink w:anchor="_Toc125454462" w:history="1">
        <w:r w:rsidRPr="007D6110">
          <w:rPr>
            <w:rStyle w:val="Hyperlink"/>
          </w:rPr>
          <w:t>Inhaltsverzeichnis</w:t>
        </w:r>
        <w:r>
          <w:rPr>
            <w:webHidden/>
          </w:rPr>
          <w:tab/>
        </w:r>
        <w:r>
          <w:rPr>
            <w:webHidden/>
          </w:rPr>
          <w:fldChar w:fldCharType="begin"/>
        </w:r>
        <w:r>
          <w:rPr>
            <w:webHidden/>
          </w:rPr>
          <w:instrText xml:space="preserve"> PAGEREF _Toc125454462 \h </w:instrText>
        </w:r>
        <w:r>
          <w:rPr>
            <w:webHidden/>
          </w:rPr>
        </w:r>
        <w:r>
          <w:rPr>
            <w:webHidden/>
          </w:rPr>
          <w:fldChar w:fldCharType="separate"/>
        </w:r>
        <w:r>
          <w:rPr>
            <w:webHidden/>
          </w:rPr>
          <w:t>II</w:t>
        </w:r>
        <w:r>
          <w:rPr>
            <w:webHidden/>
          </w:rPr>
          <w:fldChar w:fldCharType="end"/>
        </w:r>
      </w:hyperlink>
    </w:p>
    <w:p w14:paraId="7B08F3D6" w14:textId="0BFF04C3" w:rsidR="008F0DA2" w:rsidRDefault="008F0DA2">
      <w:pPr>
        <w:pStyle w:val="Verzeichnis1"/>
        <w:rPr>
          <w:rFonts w:eastAsiaTheme="minorEastAsia"/>
          <w:b w:val="0"/>
          <w:bCs w:val="0"/>
          <w:sz w:val="24"/>
          <w:szCs w:val="24"/>
          <w:lang w:eastAsia="de-DE"/>
        </w:rPr>
      </w:pPr>
      <w:hyperlink w:anchor="_Toc125454463" w:history="1">
        <w:r w:rsidRPr="007D6110">
          <w:rPr>
            <w:rStyle w:val="Hyperlink"/>
          </w:rPr>
          <w:t>Abkürzungsverzeichnis</w:t>
        </w:r>
        <w:r>
          <w:rPr>
            <w:webHidden/>
          </w:rPr>
          <w:tab/>
        </w:r>
        <w:r>
          <w:rPr>
            <w:webHidden/>
          </w:rPr>
          <w:fldChar w:fldCharType="begin"/>
        </w:r>
        <w:r>
          <w:rPr>
            <w:webHidden/>
          </w:rPr>
          <w:instrText xml:space="preserve"> PAGEREF _Toc125454463 \h </w:instrText>
        </w:r>
        <w:r>
          <w:rPr>
            <w:webHidden/>
          </w:rPr>
        </w:r>
        <w:r>
          <w:rPr>
            <w:webHidden/>
          </w:rPr>
          <w:fldChar w:fldCharType="separate"/>
        </w:r>
        <w:r>
          <w:rPr>
            <w:webHidden/>
          </w:rPr>
          <w:t>III</w:t>
        </w:r>
        <w:r>
          <w:rPr>
            <w:webHidden/>
          </w:rPr>
          <w:fldChar w:fldCharType="end"/>
        </w:r>
      </w:hyperlink>
    </w:p>
    <w:p w14:paraId="217F4E28" w14:textId="474A8637" w:rsidR="008F0DA2" w:rsidRDefault="008F0DA2">
      <w:pPr>
        <w:pStyle w:val="Verzeichnis1"/>
        <w:rPr>
          <w:rFonts w:eastAsiaTheme="minorEastAsia"/>
          <w:b w:val="0"/>
          <w:bCs w:val="0"/>
          <w:sz w:val="24"/>
          <w:szCs w:val="24"/>
          <w:lang w:eastAsia="de-DE"/>
        </w:rPr>
      </w:pPr>
      <w:hyperlink w:anchor="_Toc125454464" w:history="1">
        <w:r w:rsidRPr="007D6110">
          <w:rPr>
            <w:rStyle w:val="Hyperlink"/>
          </w:rPr>
          <w:t>Symbol- und Formelverzeichnis</w:t>
        </w:r>
        <w:r>
          <w:rPr>
            <w:webHidden/>
          </w:rPr>
          <w:tab/>
        </w:r>
        <w:r>
          <w:rPr>
            <w:webHidden/>
          </w:rPr>
          <w:fldChar w:fldCharType="begin"/>
        </w:r>
        <w:r>
          <w:rPr>
            <w:webHidden/>
          </w:rPr>
          <w:instrText xml:space="preserve"> PAGEREF _Toc125454464 \h </w:instrText>
        </w:r>
        <w:r>
          <w:rPr>
            <w:webHidden/>
          </w:rPr>
        </w:r>
        <w:r>
          <w:rPr>
            <w:webHidden/>
          </w:rPr>
          <w:fldChar w:fldCharType="separate"/>
        </w:r>
        <w:r>
          <w:rPr>
            <w:webHidden/>
          </w:rPr>
          <w:t>IV</w:t>
        </w:r>
        <w:r>
          <w:rPr>
            <w:webHidden/>
          </w:rPr>
          <w:fldChar w:fldCharType="end"/>
        </w:r>
      </w:hyperlink>
    </w:p>
    <w:p w14:paraId="2BE62049" w14:textId="4432FB61" w:rsidR="008F0DA2" w:rsidRDefault="008F0DA2">
      <w:pPr>
        <w:pStyle w:val="Verzeichnis1"/>
        <w:rPr>
          <w:rFonts w:eastAsiaTheme="minorEastAsia"/>
          <w:b w:val="0"/>
          <w:bCs w:val="0"/>
          <w:sz w:val="24"/>
          <w:szCs w:val="24"/>
          <w:lang w:eastAsia="de-DE"/>
        </w:rPr>
      </w:pPr>
      <w:hyperlink w:anchor="_Toc125454465" w:history="1">
        <w:r w:rsidRPr="007D6110">
          <w:rPr>
            <w:rStyle w:val="Hyperlink"/>
          </w:rPr>
          <w:t>Tabellenverzeichnis</w:t>
        </w:r>
        <w:r>
          <w:rPr>
            <w:webHidden/>
          </w:rPr>
          <w:tab/>
        </w:r>
        <w:r>
          <w:rPr>
            <w:webHidden/>
          </w:rPr>
          <w:fldChar w:fldCharType="begin"/>
        </w:r>
        <w:r>
          <w:rPr>
            <w:webHidden/>
          </w:rPr>
          <w:instrText xml:space="preserve"> PAGEREF _Toc125454465 \h </w:instrText>
        </w:r>
        <w:r>
          <w:rPr>
            <w:webHidden/>
          </w:rPr>
        </w:r>
        <w:r>
          <w:rPr>
            <w:webHidden/>
          </w:rPr>
          <w:fldChar w:fldCharType="separate"/>
        </w:r>
        <w:r>
          <w:rPr>
            <w:webHidden/>
          </w:rPr>
          <w:t>V</w:t>
        </w:r>
        <w:r>
          <w:rPr>
            <w:webHidden/>
          </w:rPr>
          <w:fldChar w:fldCharType="end"/>
        </w:r>
      </w:hyperlink>
    </w:p>
    <w:p w14:paraId="36715C7F" w14:textId="47AE0ABD" w:rsidR="008F0DA2" w:rsidRDefault="008F0DA2">
      <w:pPr>
        <w:pStyle w:val="Verzeichnis1"/>
        <w:rPr>
          <w:rFonts w:eastAsiaTheme="minorEastAsia"/>
          <w:b w:val="0"/>
          <w:bCs w:val="0"/>
          <w:sz w:val="24"/>
          <w:szCs w:val="24"/>
          <w:lang w:eastAsia="de-DE"/>
        </w:rPr>
      </w:pPr>
      <w:hyperlink w:anchor="_Toc125454466" w:history="1">
        <w:r w:rsidRPr="007D6110">
          <w:rPr>
            <w:rStyle w:val="Hyperlink"/>
          </w:rPr>
          <w:t>Abbildungsverzeichnis</w:t>
        </w:r>
        <w:r>
          <w:rPr>
            <w:webHidden/>
          </w:rPr>
          <w:tab/>
        </w:r>
        <w:r>
          <w:rPr>
            <w:webHidden/>
          </w:rPr>
          <w:fldChar w:fldCharType="begin"/>
        </w:r>
        <w:r>
          <w:rPr>
            <w:webHidden/>
          </w:rPr>
          <w:instrText xml:space="preserve"> PAGEREF _Toc125454466 \h </w:instrText>
        </w:r>
        <w:r>
          <w:rPr>
            <w:webHidden/>
          </w:rPr>
        </w:r>
        <w:r>
          <w:rPr>
            <w:webHidden/>
          </w:rPr>
          <w:fldChar w:fldCharType="separate"/>
        </w:r>
        <w:r>
          <w:rPr>
            <w:webHidden/>
          </w:rPr>
          <w:t>VI</w:t>
        </w:r>
        <w:r>
          <w:rPr>
            <w:webHidden/>
          </w:rPr>
          <w:fldChar w:fldCharType="end"/>
        </w:r>
      </w:hyperlink>
    </w:p>
    <w:p w14:paraId="35F65505" w14:textId="723A8C96" w:rsidR="008F0DA2" w:rsidRDefault="008F0DA2">
      <w:pPr>
        <w:pStyle w:val="Verzeichnis1"/>
        <w:tabs>
          <w:tab w:val="left" w:pos="440"/>
        </w:tabs>
        <w:rPr>
          <w:rFonts w:eastAsiaTheme="minorEastAsia"/>
          <w:b w:val="0"/>
          <w:bCs w:val="0"/>
          <w:sz w:val="24"/>
          <w:szCs w:val="24"/>
          <w:lang w:eastAsia="de-DE"/>
        </w:rPr>
      </w:pPr>
      <w:hyperlink w:anchor="_Toc125454467" w:history="1">
        <w:r w:rsidRPr="007D6110">
          <w:rPr>
            <w:rStyle w:val="Hyperlink"/>
          </w:rPr>
          <w:t>1</w:t>
        </w:r>
        <w:r>
          <w:rPr>
            <w:rFonts w:eastAsiaTheme="minorEastAsia"/>
            <w:b w:val="0"/>
            <w:bCs w:val="0"/>
            <w:sz w:val="24"/>
            <w:szCs w:val="24"/>
            <w:lang w:eastAsia="de-DE"/>
          </w:rPr>
          <w:tab/>
        </w:r>
        <w:r w:rsidRPr="007D6110">
          <w:rPr>
            <w:rStyle w:val="Hyperlink"/>
          </w:rPr>
          <w:t>Einleitung</w:t>
        </w:r>
        <w:r>
          <w:rPr>
            <w:webHidden/>
          </w:rPr>
          <w:tab/>
        </w:r>
        <w:r>
          <w:rPr>
            <w:webHidden/>
          </w:rPr>
          <w:fldChar w:fldCharType="begin"/>
        </w:r>
        <w:r>
          <w:rPr>
            <w:webHidden/>
          </w:rPr>
          <w:instrText xml:space="preserve"> PAGEREF _Toc125454467 \h </w:instrText>
        </w:r>
        <w:r>
          <w:rPr>
            <w:webHidden/>
          </w:rPr>
        </w:r>
        <w:r>
          <w:rPr>
            <w:webHidden/>
          </w:rPr>
          <w:fldChar w:fldCharType="separate"/>
        </w:r>
        <w:r>
          <w:rPr>
            <w:webHidden/>
          </w:rPr>
          <w:t>1</w:t>
        </w:r>
        <w:r>
          <w:rPr>
            <w:webHidden/>
          </w:rPr>
          <w:fldChar w:fldCharType="end"/>
        </w:r>
      </w:hyperlink>
    </w:p>
    <w:p w14:paraId="46287556" w14:textId="66D7A44B" w:rsidR="008F0DA2" w:rsidRDefault="008F0DA2">
      <w:pPr>
        <w:pStyle w:val="Verzeichnis2"/>
        <w:tabs>
          <w:tab w:val="left" w:pos="880"/>
          <w:tab w:val="right" w:leader="dot" w:pos="8494"/>
        </w:tabs>
        <w:rPr>
          <w:rFonts w:eastAsiaTheme="minorEastAsia"/>
          <w:i w:val="0"/>
          <w:iCs w:val="0"/>
          <w:noProof/>
          <w:sz w:val="24"/>
          <w:szCs w:val="24"/>
          <w:lang w:eastAsia="de-DE"/>
        </w:rPr>
      </w:pPr>
      <w:hyperlink w:anchor="_Toc125454468" w:history="1">
        <w:r w:rsidRPr="007D6110">
          <w:rPr>
            <w:rStyle w:val="Hyperlink"/>
            <w:noProof/>
          </w:rPr>
          <w:t>1.1</w:t>
        </w:r>
        <w:r>
          <w:rPr>
            <w:rFonts w:eastAsiaTheme="minorEastAsia"/>
            <w:i w:val="0"/>
            <w:iCs w:val="0"/>
            <w:noProof/>
            <w:sz w:val="24"/>
            <w:szCs w:val="24"/>
            <w:lang w:eastAsia="de-DE"/>
          </w:rPr>
          <w:tab/>
        </w:r>
        <w:r w:rsidRPr="007D6110">
          <w:rPr>
            <w:rStyle w:val="Hyperlink"/>
            <w:noProof/>
          </w:rPr>
          <w:t>Problemstellung</w:t>
        </w:r>
        <w:r>
          <w:rPr>
            <w:noProof/>
            <w:webHidden/>
          </w:rPr>
          <w:tab/>
        </w:r>
        <w:r>
          <w:rPr>
            <w:noProof/>
            <w:webHidden/>
          </w:rPr>
          <w:fldChar w:fldCharType="begin"/>
        </w:r>
        <w:r>
          <w:rPr>
            <w:noProof/>
            <w:webHidden/>
          </w:rPr>
          <w:instrText xml:space="preserve"> PAGEREF _Toc125454468 \h </w:instrText>
        </w:r>
        <w:r>
          <w:rPr>
            <w:noProof/>
            <w:webHidden/>
          </w:rPr>
        </w:r>
        <w:r>
          <w:rPr>
            <w:noProof/>
            <w:webHidden/>
          </w:rPr>
          <w:fldChar w:fldCharType="separate"/>
        </w:r>
        <w:r>
          <w:rPr>
            <w:noProof/>
            <w:webHidden/>
          </w:rPr>
          <w:t>1</w:t>
        </w:r>
        <w:r>
          <w:rPr>
            <w:noProof/>
            <w:webHidden/>
          </w:rPr>
          <w:fldChar w:fldCharType="end"/>
        </w:r>
      </w:hyperlink>
    </w:p>
    <w:p w14:paraId="192A39E3" w14:textId="049B95C2" w:rsidR="008F0DA2" w:rsidRDefault="008F0DA2">
      <w:pPr>
        <w:pStyle w:val="Verzeichnis2"/>
        <w:tabs>
          <w:tab w:val="left" w:pos="880"/>
          <w:tab w:val="right" w:leader="dot" w:pos="8494"/>
        </w:tabs>
        <w:rPr>
          <w:rFonts w:eastAsiaTheme="minorEastAsia"/>
          <w:i w:val="0"/>
          <w:iCs w:val="0"/>
          <w:noProof/>
          <w:sz w:val="24"/>
          <w:szCs w:val="24"/>
          <w:lang w:eastAsia="de-DE"/>
        </w:rPr>
      </w:pPr>
      <w:hyperlink w:anchor="_Toc125454469" w:history="1">
        <w:r w:rsidRPr="007D6110">
          <w:rPr>
            <w:rStyle w:val="Hyperlink"/>
            <w:noProof/>
          </w:rPr>
          <w:t>1.2</w:t>
        </w:r>
        <w:r>
          <w:rPr>
            <w:rFonts w:eastAsiaTheme="minorEastAsia"/>
            <w:i w:val="0"/>
            <w:iCs w:val="0"/>
            <w:noProof/>
            <w:sz w:val="24"/>
            <w:szCs w:val="24"/>
            <w:lang w:eastAsia="de-DE"/>
          </w:rPr>
          <w:tab/>
        </w:r>
        <w:r w:rsidRPr="007D6110">
          <w:rPr>
            <w:rStyle w:val="Hyperlink"/>
            <w:noProof/>
          </w:rPr>
          <w:t>Ziel der Arbeit und Forschungsfragen</w:t>
        </w:r>
        <w:r>
          <w:rPr>
            <w:noProof/>
            <w:webHidden/>
          </w:rPr>
          <w:tab/>
        </w:r>
        <w:r>
          <w:rPr>
            <w:noProof/>
            <w:webHidden/>
          </w:rPr>
          <w:fldChar w:fldCharType="begin"/>
        </w:r>
        <w:r>
          <w:rPr>
            <w:noProof/>
            <w:webHidden/>
          </w:rPr>
          <w:instrText xml:space="preserve"> PAGEREF _Toc125454469 \h </w:instrText>
        </w:r>
        <w:r>
          <w:rPr>
            <w:noProof/>
            <w:webHidden/>
          </w:rPr>
        </w:r>
        <w:r>
          <w:rPr>
            <w:noProof/>
            <w:webHidden/>
          </w:rPr>
          <w:fldChar w:fldCharType="separate"/>
        </w:r>
        <w:r>
          <w:rPr>
            <w:noProof/>
            <w:webHidden/>
          </w:rPr>
          <w:t>1</w:t>
        </w:r>
        <w:r>
          <w:rPr>
            <w:noProof/>
            <w:webHidden/>
          </w:rPr>
          <w:fldChar w:fldCharType="end"/>
        </w:r>
      </w:hyperlink>
    </w:p>
    <w:p w14:paraId="03FB848C" w14:textId="177DE261" w:rsidR="008F0DA2" w:rsidRDefault="008F0DA2">
      <w:pPr>
        <w:pStyle w:val="Verzeichnis2"/>
        <w:tabs>
          <w:tab w:val="left" w:pos="880"/>
          <w:tab w:val="right" w:leader="dot" w:pos="8494"/>
        </w:tabs>
        <w:rPr>
          <w:rFonts w:eastAsiaTheme="minorEastAsia"/>
          <w:i w:val="0"/>
          <w:iCs w:val="0"/>
          <w:noProof/>
          <w:sz w:val="24"/>
          <w:szCs w:val="24"/>
          <w:lang w:eastAsia="de-DE"/>
        </w:rPr>
      </w:pPr>
      <w:hyperlink w:anchor="_Toc125454470" w:history="1">
        <w:r w:rsidRPr="007D6110">
          <w:rPr>
            <w:rStyle w:val="Hyperlink"/>
            <w:noProof/>
          </w:rPr>
          <w:t>1.3</w:t>
        </w:r>
        <w:r>
          <w:rPr>
            <w:rFonts w:eastAsiaTheme="minorEastAsia"/>
            <w:i w:val="0"/>
            <w:iCs w:val="0"/>
            <w:noProof/>
            <w:sz w:val="24"/>
            <w:szCs w:val="24"/>
            <w:lang w:eastAsia="de-DE"/>
          </w:rPr>
          <w:tab/>
        </w:r>
        <w:r w:rsidRPr="007D6110">
          <w:rPr>
            <w:rStyle w:val="Hyperlink"/>
            <w:noProof/>
          </w:rPr>
          <w:t>Gang der Untersuchung</w:t>
        </w:r>
        <w:r>
          <w:rPr>
            <w:noProof/>
            <w:webHidden/>
          </w:rPr>
          <w:tab/>
        </w:r>
        <w:r>
          <w:rPr>
            <w:noProof/>
            <w:webHidden/>
          </w:rPr>
          <w:fldChar w:fldCharType="begin"/>
        </w:r>
        <w:r>
          <w:rPr>
            <w:noProof/>
            <w:webHidden/>
          </w:rPr>
          <w:instrText xml:space="preserve"> PAGEREF _Toc125454470 \h </w:instrText>
        </w:r>
        <w:r>
          <w:rPr>
            <w:noProof/>
            <w:webHidden/>
          </w:rPr>
        </w:r>
        <w:r>
          <w:rPr>
            <w:noProof/>
            <w:webHidden/>
          </w:rPr>
          <w:fldChar w:fldCharType="separate"/>
        </w:r>
        <w:r>
          <w:rPr>
            <w:noProof/>
            <w:webHidden/>
          </w:rPr>
          <w:t>1</w:t>
        </w:r>
        <w:r>
          <w:rPr>
            <w:noProof/>
            <w:webHidden/>
          </w:rPr>
          <w:fldChar w:fldCharType="end"/>
        </w:r>
      </w:hyperlink>
    </w:p>
    <w:p w14:paraId="6318A27C" w14:textId="5517EC1E" w:rsidR="008F0DA2" w:rsidRDefault="008F0DA2">
      <w:pPr>
        <w:pStyle w:val="Verzeichnis1"/>
        <w:tabs>
          <w:tab w:val="left" w:pos="440"/>
        </w:tabs>
        <w:rPr>
          <w:rFonts w:eastAsiaTheme="minorEastAsia"/>
          <w:b w:val="0"/>
          <w:bCs w:val="0"/>
          <w:sz w:val="24"/>
          <w:szCs w:val="24"/>
          <w:lang w:eastAsia="de-DE"/>
        </w:rPr>
      </w:pPr>
      <w:hyperlink w:anchor="_Toc125454471" w:history="1">
        <w:r w:rsidRPr="007D6110">
          <w:rPr>
            <w:rStyle w:val="Hyperlink"/>
          </w:rPr>
          <w:t>2</w:t>
        </w:r>
        <w:r>
          <w:rPr>
            <w:rFonts w:eastAsiaTheme="minorEastAsia"/>
            <w:b w:val="0"/>
            <w:bCs w:val="0"/>
            <w:sz w:val="24"/>
            <w:szCs w:val="24"/>
            <w:lang w:eastAsia="de-DE"/>
          </w:rPr>
          <w:tab/>
        </w:r>
        <w:r w:rsidRPr="007D6110">
          <w:rPr>
            <w:rStyle w:val="Hyperlink"/>
          </w:rPr>
          <w:t>Zur Empirie wissenschaftlichen Fehlverhaltens</w:t>
        </w:r>
        <w:r>
          <w:rPr>
            <w:webHidden/>
          </w:rPr>
          <w:tab/>
        </w:r>
        <w:r>
          <w:rPr>
            <w:webHidden/>
          </w:rPr>
          <w:fldChar w:fldCharType="begin"/>
        </w:r>
        <w:r>
          <w:rPr>
            <w:webHidden/>
          </w:rPr>
          <w:instrText xml:space="preserve"> PAGEREF _Toc125454471 \h </w:instrText>
        </w:r>
        <w:r>
          <w:rPr>
            <w:webHidden/>
          </w:rPr>
        </w:r>
        <w:r>
          <w:rPr>
            <w:webHidden/>
          </w:rPr>
          <w:fldChar w:fldCharType="separate"/>
        </w:r>
        <w:r>
          <w:rPr>
            <w:webHidden/>
          </w:rPr>
          <w:t>2</w:t>
        </w:r>
        <w:r>
          <w:rPr>
            <w:webHidden/>
          </w:rPr>
          <w:fldChar w:fldCharType="end"/>
        </w:r>
      </w:hyperlink>
    </w:p>
    <w:p w14:paraId="431E4EA8" w14:textId="24C55BEE" w:rsidR="008F0DA2" w:rsidRDefault="008F0DA2">
      <w:pPr>
        <w:pStyle w:val="Verzeichnis2"/>
        <w:tabs>
          <w:tab w:val="left" w:pos="880"/>
          <w:tab w:val="right" w:leader="dot" w:pos="8494"/>
        </w:tabs>
        <w:rPr>
          <w:rFonts w:eastAsiaTheme="minorEastAsia"/>
          <w:i w:val="0"/>
          <w:iCs w:val="0"/>
          <w:noProof/>
          <w:sz w:val="24"/>
          <w:szCs w:val="24"/>
          <w:lang w:eastAsia="de-DE"/>
        </w:rPr>
      </w:pPr>
      <w:hyperlink w:anchor="_Toc125454472" w:history="1">
        <w:r w:rsidRPr="007D6110">
          <w:rPr>
            <w:rStyle w:val="Hyperlink"/>
            <w:noProof/>
          </w:rPr>
          <w:t>2.1</w:t>
        </w:r>
        <w:r>
          <w:rPr>
            <w:rFonts w:eastAsiaTheme="minorEastAsia"/>
            <w:i w:val="0"/>
            <w:iCs w:val="0"/>
            <w:noProof/>
            <w:sz w:val="24"/>
            <w:szCs w:val="24"/>
            <w:lang w:eastAsia="de-DE"/>
          </w:rPr>
          <w:tab/>
        </w:r>
        <w:r w:rsidRPr="007D6110">
          <w:rPr>
            <w:rStyle w:val="Hyperlink"/>
            <w:noProof/>
          </w:rPr>
          <w:t>Einbettung in den wissenschaftlichen Kontext</w:t>
        </w:r>
        <w:r>
          <w:rPr>
            <w:noProof/>
            <w:webHidden/>
          </w:rPr>
          <w:tab/>
        </w:r>
        <w:r>
          <w:rPr>
            <w:noProof/>
            <w:webHidden/>
          </w:rPr>
          <w:fldChar w:fldCharType="begin"/>
        </w:r>
        <w:r>
          <w:rPr>
            <w:noProof/>
            <w:webHidden/>
          </w:rPr>
          <w:instrText xml:space="preserve"> PAGEREF _Toc125454472 \h </w:instrText>
        </w:r>
        <w:r>
          <w:rPr>
            <w:noProof/>
            <w:webHidden/>
          </w:rPr>
        </w:r>
        <w:r>
          <w:rPr>
            <w:noProof/>
            <w:webHidden/>
          </w:rPr>
          <w:fldChar w:fldCharType="separate"/>
        </w:r>
        <w:r>
          <w:rPr>
            <w:noProof/>
            <w:webHidden/>
          </w:rPr>
          <w:t>2</w:t>
        </w:r>
        <w:r>
          <w:rPr>
            <w:noProof/>
            <w:webHidden/>
          </w:rPr>
          <w:fldChar w:fldCharType="end"/>
        </w:r>
      </w:hyperlink>
    </w:p>
    <w:p w14:paraId="7CBC542D" w14:textId="394D1C8D" w:rsidR="008F0DA2" w:rsidRDefault="008F0DA2">
      <w:pPr>
        <w:pStyle w:val="Verzeichnis3"/>
        <w:tabs>
          <w:tab w:val="left" w:pos="1100"/>
          <w:tab w:val="right" w:leader="dot" w:pos="8494"/>
        </w:tabs>
        <w:rPr>
          <w:rFonts w:eastAsiaTheme="minorEastAsia"/>
          <w:noProof/>
          <w:sz w:val="24"/>
          <w:szCs w:val="24"/>
          <w:lang w:eastAsia="de-DE"/>
        </w:rPr>
      </w:pPr>
      <w:hyperlink w:anchor="_Toc125454473" w:history="1">
        <w:r w:rsidRPr="007D6110">
          <w:rPr>
            <w:rStyle w:val="Hyperlink"/>
            <w:noProof/>
          </w:rPr>
          <w:t>2.1.1</w:t>
        </w:r>
        <w:r>
          <w:rPr>
            <w:rFonts w:eastAsiaTheme="minorEastAsia"/>
            <w:noProof/>
            <w:sz w:val="24"/>
            <w:szCs w:val="24"/>
            <w:lang w:eastAsia="de-DE"/>
          </w:rPr>
          <w:tab/>
        </w:r>
        <w:r w:rsidRPr="007D6110">
          <w:rPr>
            <w:rStyle w:val="Hyperlink"/>
            <w:noProof/>
          </w:rPr>
          <w:t>Theorien zu wissenschaftlichem Fehlverhalten</w:t>
        </w:r>
        <w:r>
          <w:rPr>
            <w:noProof/>
            <w:webHidden/>
          </w:rPr>
          <w:tab/>
        </w:r>
        <w:r>
          <w:rPr>
            <w:noProof/>
            <w:webHidden/>
          </w:rPr>
          <w:fldChar w:fldCharType="begin"/>
        </w:r>
        <w:r>
          <w:rPr>
            <w:noProof/>
            <w:webHidden/>
          </w:rPr>
          <w:instrText xml:space="preserve"> PAGEREF _Toc125454473 \h </w:instrText>
        </w:r>
        <w:r>
          <w:rPr>
            <w:noProof/>
            <w:webHidden/>
          </w:rPr>
        </w:r>
        <w:r>
          <w:rPr>
            <w:noProof/>
            <w:webHidden/>
          </w:rPr>
          <w:fldChar w:fldCharType="separate"/>
        </w:r>
        <w:r>
          <w:rPr>
            <w:noProof/>
            <w:webHidden/>
          </w:rPr>
          <w:t>2</w:t>
        </w:r>
        <w:r>
          <w:rPr>
            <w:noProof/>
            <w:webHidden/>
          </w:rPr>
          <w:fldChar w:fldCharType="end"/>
        </w:r>
      </w:hyperlink>
    </w:p>
    <w:p w14:paraId="5FF637AF" w14:textId="3D625790" w:rsidR="008F0DA2" w:rsidRDefault="008F0DA2">
      <w:pPr>
        <w:pStyle w:val="Verzeichnis3"/>
        <w:tabs>
          <w:tab w:val="left" w:pos="1100"/>
          <w:tab w:val="right" w:leader="dot" w:pos="8494"/>
        </w:tabs>
        <w:rPr>
          <w:rFonts w:eastAsiaTheme="minorEastAsia"/>
          <w:noProof/>
          <w:sz w:val="24"/>
          <w:szCs w:val="24"/>
          <w:lang w:eastAsia="de-DE"/>
        </w:rPr>
      </w:pPr>
      <w:hyperlink w:anchor="_Toc125454474" w:history="1">
        <w:r w:rsidRPr="007D6110">
          <w:rPr>
            <w:rStyle w:val="Hyperlink"/>
            <w:noProof/>
          </w:rPr>
          <w:t>2.1.2</w:t>
        </w:r>
        <w:r>
          <w:rPr>
            <w:rFonts w:eastAsiaTheme="minorEastAsia"/>
            <w:noProof/>
            <w:sz w:val="24"/>
            <w:szCs w:val="24"/>
            <w:lang w:eastAsia="de-DE"/>
          </w:rPr>
          <w:tab/>
        </w:r>
        <w:r w:rsidRPr="007D6110">
          <w:rPr>
            <w:rStyle w:val="Hyperlink"/>
            <w:noProof/>
          </w:rPr>
          <w:t>Empirie zu wissenschaftlichem Fehlverhalten</w:t>
        </w:r>
        <w:r>
          <w:rPr>
            <w:noProof/>
            <w:webHidden/>
          </w:rPr>
          <w:tab/>
        </w:r>
        <w:r>
          <w:rPr>
            <w:noProof/>
            <w:webHidden/>
          </w:rPr>
          <w:fldChar w:fldCharType="begin"/>
        </w:r>
        <w:r>
          <w:rPr>
            <w:noProof/>
            <w:webHidden/>
          </w:rPr>
          <w:instrText xml:space="preserve"> PAGEREF _Toc125454474 \h </w:instrText>
        </w:r>
        <w:r>
          <w:rPr>
            <w:noProof/>
            <w:webHidden/>
          </w:rPr>
        </w:r>
        <w:r>
          <w:rPr>
            <w:noProof/>
            <w:webHidden/>
          </w:rPr>
          <w:fldChar w:fldCharType="separate"/>
        </w:r>
        <w:r>
          <w:rPr>
            <w:noProof/>
            <w:webHidden/>
          </w:rPr>
          <w:t>2</w:t>
        </w:r>
        <w:r>
          <w:rPr>
            <w:noProof/>
            <w:webHidden/>
          </w:rPr>
          <w:fldChar w:fldCharType="end"/>
        </w:r>
      </w:hyperlink>
    </w:p>
    <w:p w14:paraId="03C31FCD" w14:textId="338AF612" w:rsidR="008F0DA2" w:rsidRDefault="008F0DA2">
      <w:pPr>
        <w:pStyle w:val="Verzeichnis2"/>
        <w:tabs>
          <w:tab w:val="left" w:pos="880"/>
          <w:tab w:val="right" w:leader="dot" w:pos="8494"/>
        </w:tabs>
        <w:rPr>
          <w:rFonts w:eastAsiaTheme="minorEastAsia"/>
          <w:i w:val="0"/>
          <w:iCs w:val="0"/>
          <w:noProof/>
          <w:sz w:val="24"/>
          <w:szCs w:val="24"/>
          <w:lang w:eastAsia="de-DE"/>
        </w:rPr>
      </w:pPr>
      <w:hyperlink w:anchor="_Toc125454475" w:history="1">
        <w:r w:rsidRPr="007D6110">
          <w:rPr>
            <w:rStyle w:val="Hyperlink"/>
            <w:noProof/>
          </w:rPr>
          <w:t>2.2</w:t>
        </w:r>
        <w:r>
          <w:rPr>
            <w:rFonts w:eastAsiaTheme="minorEastAsia"/>
            <w:i w:val="0"/>
            <w:iCs w:val="0"/>
            <w:noProof/>
            <w:sz w:val="24"/>
            <w:szCs w:val="24"/>
            <w:lang w:eastAsia="de-DE"/>
          </w:rPr>
          <w:tab/>
        </w:r>
        <w:r w:rsidRPr="007D6110">
          <w:rPr>
            <w:rStyle w:val="Hyperlink"/>
            <w:noProof/>
          </w:rPr>
          <w:t>Empirische Untersuchung wissenschaftlichen Fehlverhaltens</w:t>
        </w:r>
        <w:r>
          <w:rPr>
            <w:noProof/>
            <w:webHidden/>
          </w:rPr>
          <w:tab/>
        </w:r>
        <w:r>
          <w:rPr>
            <w:noProof/>
            <w:webHidden/>
          </w:rPr>
          <w:fldChar w:fldCharType="begin"/>
        </w:r>
        <w:r>
          <w:rPr>
            <w:noProof/>
            <w:webHidden/>
          </w:rPr>
          <w:instrText xml:space="preserve"> PAGEREF _Toc125454475 \h </w:instrText>
        </w:r>
        <w:r>
          <w:rPr>
            <w:noProof/>
            <w:webHidden/>
          </w:rPr>
        </w:r>
        <w:r>
          <w:rPr>
            <w:noProof/>
            <w:webHidden/>
          </w:rPr>
          <w:fldChar w:fldCharType="separate"/>
        </w:r>
        <w:r>
          <w:rPr>
            <w:noProof/>
            <w:webHidden/>
          </w:rPr>
          <w:t>2</w:t>
        </w:r>
        <w:r>
          <w:rPr>
            <w:noProof/>
            <w:webHidden/>
          </w:rPr>
          <w:fldChar w:fldCharType="end"/>
        </w:r>
      </w:hyperlink>
    </w:p>
    <w:p w14:paraId="6FA7AC2C" w14:textId="05124D38" w:rsidR="008F0DA2" w:rsidRDefault="008F0DA2">
      <w:pPr>
        <w:pStyle w:val="Verzeichnis3"/>
        <w:tabs>
          <w:tab w:val="left" w:pos="1100"/>
          <w:tab w:val="right" w:leader="dot" w:pos="8494"/>
        </w:tabs>
        <w:rPr>
          <w:rFonts w:eastAsiaTheme="minorEastAsia"/>
          <w:noProof/>
          <w:sz w:val="24"/>
          <w:szCs w:val="24"/>
          <w:lang w:eastAsia="de-DE"/>
        </w:rPr>
      </w:pPr>
      <w:hyperlink w:anchor="_Toc125454476" w:history="1">
        <w:r w:rsidRPr="007D6110">
          <w:rPr>
            <w:rStyle w:val="Hyperlink"/>
            <w:noProof/>
          </w:rPr>
          <w:t>2.2.1</w:t>
        </w:r>
        <w:r>
          <w:rPr>
            <w:rFonts w:eastAsiaTheme="minorEastAsia"/>
            <w:noProof/>
            <w:sz w:val="24"/>
            <w:szCs w:val="24"/>
            <w:lang w:eastAsia="de-DE"/>
          </w:rPr>
          <w:tab/>
        </w:r>
        <w:r w:rsidRPr="007D6110">
          <w:rPr>
            <w:rStyle w:val="Hyperlink"/>
            <w:noProof/>
          </w:rPr>
          <w:t>Forschungsdesign</w:t>
        </w:r>
        <w:r>
          <w:rPr>
            <w:noProof/>
            <w:webHidden/>
          </w:rPr>
          <w:tab/>
        </w:r>
        <w:r>
          <w:rPr>
            <w:noProof/>
            <w:webHidden/>
          </w:rPr>
          <w:fldChar w:fldCharType="begin"/>
        </w:r>
        <w:r>
          <w:rPr>
            <w:noProof/>
            <w:webHidden/>
          </w:rPr>
          <w:instrText xml:space="preserve"> PAGEREF _Toc125454476 \h </w:instrText>
        </w:r>
        <w:r>
          <w:rPr>
            <w:noProof/>
            <w:webHidden/>
          </w:rPr>
        </w:r>
        <w:r>
          <w:rPr>
            <w:noProof/>
            <w:webHidden/>
          </w:rPr>
          <w:fldChar w:fldCharType="separate"/>
        </w:r>
        <w:r>
          <w:rPr>
            <w:noProof/>
            <w:webHidden/>
          </w:rPr>
          <w:t>2</w:t>
        </w:r>
        <w:r>
          <w:rPr>
            <w:noProof/>
            <w:webHidden/>
          </w:rPr>
          <w:fldChar w:fldCharType="end"/>
        </w:r>
      </w:hyperlink>
    </w:p>
    <w:p w14:paraId="0E8516BD" w14:textId="408D8017" w:rsidR="008F0DA2" w:rsidRDefault="008F0DA2">
      <w:pPr>
        <w:pStyle w:val="Verzeichnis3"/>
        <w:tabs>
          <w:tab w:val="left" w:pos="1100"/>
          <w:tab w:val="right" w:leader="dot" w:pos="8494"/>
        </w:tabs>
        <w:rPr>
          <w:rFonts w:eastAsiaTheme="minorEastAsia"/>
          <w:noProof/>
          <w:sz w:val="24"/>
          <w:szCs w:val="24"/>
          <w:lang w:eastAsia="de-DE"/>
        </w:rPr>
      </w:pPr>
      <w:hyperlink w:anchor="_Toc125454477" w:history="1">
        <w:r w:rsidRPr="007D6110">
          <w:rPr>
            <w:rStyle w:val="Hyperlink"/>
            <w:noProof/>
          </w:rPr>
          <w:t>2.2.2</w:t>
        </w:r>
        <w:r>
          <w:rPr>
            <w:rFonts w:eastAsiaTheme="minorEastAsia"/>
            <w:noProof/>
            <w:sz w:val="24"/>
            <w:szCs w:val="24"/>
            <w:lang w:eastAsia="de-DE"/>
          </w:rPr>
          <w:tab/>
        </w:r>
        <w:r w:rsidRPr="007D6110">
          <w:rPr>
            <w:rStyle w:val="Hyperlink"/>
            <w:noProof/>
          </w:rPr>
          <w:t>Datengrundlage und Stichprobenwahl</w:t>
        </w:r>
        <w:r>
          <w:rPr>
            <w:noProof/>
            <w:webHidden/>
          </w:rPr>
          <w:tab/>
        </w:r>
        <w:r>
          <w:rPr>
            <w:noProof/>
            <w:webHidden/>
          </w:rPr>
          <w:fldChar w:fldCharType="begin"/>
        </w:r>
        <w:r>
          <w:rPr>
            <w:noProof/>
            <w:webHidden/>
          </w:rPr>
          <w:instrText xml:space="preserve"> PAGEREF _Toc125454477 \h </w:instrText>
        </w:r>
        <w:r>
          <w:rPr>
            <w:noProof/>
            <w:webHidden/>
          </w:rPr>
        </w:r>
        <w:r>
          <w:rPr>
            <w:noProof/>
            <w:webHidden/>
          </w:rPr>
          <w:fldChar w:fldCharType="separate"/>
        </w:r>
        <w:r>
          <w:rPr>
            <w:noProof/>
            <w:webHidden/>
          </w:rPr>
          <w:t>2</w:t>
        </w:r>
        <w:r>
          <w:rPr>
            <w:noProof/>
            <w:webHidden/>
          </w:rPr>
          <w:fldChar w:fldCharType="end"/>
        </w:r>
      </w:hyperlink>
    </w:p>
    <w:p w14:paraId="22C602CA" w14:textId="28656ABA" w:rsidR="008F0DA2" w:rsidRDefault="008F0DA2">
      <w:pPr>
        <w:pStyle w:val="Verzeichnis1"/>
        <w:tabs>
          <w:tab w:val="left" w:pos="440"/>
        </w:tabs>
        <w:rPr>
          <w:rFonts w:eastAsiaTheme="minorEastAsia"/>
          <w:b w:val="0"/>
          <w:bCs w:val="0"/>
          <w:sz w:val="24"/>
          <w:szCs w:val="24"/>
          <w:lang w:eastAsia="de-DE"/>
        </w:rPr>
      </w:pPr>
      <w:hyperlink w:anchor="_Toc125454478" w:history="1">
        <w:r w:rsidRPr="007D6110">
          <w:rPr>
            <w:rStyle w:val="Hyperlink"/>
          </w:rPr>
          <w:t>3</w:t>
        </w:r>
        <w:r>
          <w:rPr>
            <w:rFonts w:eastAsiaTheme="minorEastAsia"/>
            <w:b w:val="0"/>
            <w:bCs w:val="0"/>
            <w:sz w:val="24"/>
            <w:szCs w:val="24"/>
            <w:lang w:eastAsia="de-DE"/>
          </w:rPr>
          <w:tab/>
        </w:r>
        <w:r w:rsidRPr="007D6110">
          <w:rPr>
            <w:rStyle w:val="Hyperlink"/>
          </w:rPr>
          <w:t>Zusammenfassung und Ausblick</w:t>
        </w:r>
        <w:r>
          <w:rPr>
            <w:webHidden/>
          </w:rPr>
          <w:tab/>
        </w:r>
        <w:r>
          <w:rPr>
            <w:webHidden/>
          </w:rPr>
          <w:fldChar w:fldCharType="begin"/>
        </w:r>
        <w:r>
          <w:rPr>
            <w:webHidden/>
          </w:rPr>
          <w:instrText xml:space="preserve"> PAGEREF _Toc125454478 \h </w:instrText>
        </w:r>
        <w:r>
          <w:rPr>
            <w:webHidden/>
          </w:rPr>
        </w:r>
        <w:r>
          <w:rPr>
            <w:webHidden/>
          </w:rPr>
          <w:fldChar w:fldCharType="separate"/>
        </w:r>
        <w:r>
          <w:rPr>
            <w:webHidden/>
          </w:rPr>
          <w:t>4</w:t>
        </w:r>
        <w:r>
          <w:rPr>
            <w:webHidden/>
          </w:rPr>
          <w:fldChar w:fldCharType="end"/>
        </w:r>
      </w:hyperlink>
    </w:p>
    <w:p w14:paraId="2165C6B7" w14:textId="4626F969" w:rsidR="008F0DA2" w:rsidRDefault="008F0DA2">
      <w:pPr>
        <w:pStyle w:val="Verzeichnis1"/>
        <w:rPr>
          <w:rFonts w:eastAsiaTheme="minorEastAsia"/>
          <w:b w:val="0"/>
          <w:bCs w:val="0"/>
          <w:sz w:val="24"/>
          <w:szCs w:val="24"/>
          <w:lang w:eastAsia="de-DE"/>
        </w:rPr>
      </w:pPr>
      <w:hyperlink w:anchor="_Toc125454479" w:history="1">
        <w:r w:rsidRPr="007D6110">
          <w:rPr>
            <w:rStyle w:val="Hyperlink"/>
          </w:rPr>
          <w:t>Anhang</w:t>
        </w:r>
        <w:r>
          <w:rPr>
            <w:webHidden/>
          </w:rPr>
          <w:tab/>
        </w:r>
        <w:r>
          <w:rPr>
            <w:webHidden/>
          </w:rPr>
          <w:fldChar w:fldCharType="begin"/>
        </w:r>
        <w:r>
          <w:rPr>
            <w:webHidden/>
          </w:rPr>
          <w:instrText xml:space="preserve"> PAGEREF _Toc125454479 \h </w:instrText>
        </w:r>
        <w:r>
          <w:rPr>
            <w:webHidden/>
          </w:rPr>
        </w:r>
        <w:r>
          <w:rPr>
            <w:webHidden/>
          </w:rPr>
          <w:fldChar w:fldCharType="separate"/>
        </w:r>
        <w:r>
          <w:rPr>
            <w:webHidden/>
          </w:rPr>
          <w:t>5</w:t>
        </w:r>
        <w:r>
          <w:rPr>
            <w:webHidden/>
          </w:rPr>
          <w:fldChar w:fldCharType="end"/>
        </w:r>
      </w:hyperlink>
    </w:p>
    <w:p w14:paraId="58853152" w14:textId="03E7F79B" w:rsidR="008F0DA2" w:rsidRDefault="008F0DA2">
      <w:pPr>
        <w:pStyle w:val="Verzeichnis1"/>
        <w:rPr>
          <w:rFonts w:eastAsiaTheme="minorEastAsia"/>
          <w:b w:val="0"/>
          <w:bCs w:val="0"/>
          <w:sz w:val="24"/>
          <w:szCs w:val="24"/>
          <w:lang w:eastAsia="de-DE"/>
        </w:rPr>
      </w:pPr>
      <w:hyperlink w:anchor="_Toc125454480" w:history="1">
        <w:r w:rsidRPr="007D6110">
          <w:rPr>
            <w:rStyle w:val="Hyperlink"/>
          </w:rPr>
          <w:t>Literaturverzeichnis</w:t>
        </w:r>
        <w:r>
          <w:rPr>
            <w:webHidden/>
          </w:rPr>
          <w:tab/>
        </w:r>
        <w:r>
          <w:rPr>
            <w:webHidden/>
          </w:rPr>
          <w:fldChar w:fldCharType="begin"/>
        </w:r>
        <w:r>
          <w:rPr>
            <w:webHidden/>
          </w:rPr>
          <w:instrText xml:space="preserve"> PAGEREF _Toc125454480 \h </w:instrText>
        </w:r>
        <w:r>
          <w:rPr>
            <w:webHidden/>
          </w:rPr>
        </w:r>
        <w:r>
          <w:rPr>
            <w:webHidden/>
          </w:rPr>
          <w:fldChar w:fldCharType="separate"/>
        </w:r>
        <w:r>
          <w:rPr>
            <w:webHidden/>
          </w:rPr>
          <w:t>6</w:t>
        </w:r>
        <w:r>
          <w:rPr>
            <w:webHidden/>
          </w:rPr>
          <w:fldChar w:fldCharType="end"/>
        </w:r>
      </w:hyperlink>
    </w:p>
    <w:p w14:paraId="08C204A3" w14:textId="4D0AA51A" w:rsidR="008F0DA2" w:rsidRDefault="008F0DA2">
      <w:pPr>
        <w:pStyle w:val="Verzeichnis1"/>
        <w:rPr>
          <w:rFonts w:eastAsiaTheme="minorEastAsia"/>
          <w:b w:val="0"/>
          <w:bCs w:val="0"/>
          <w:sz w:val="24"/>
          <w:szCs w:val="24"/>
          <w:lang w:eastAsia="de-DE"/>
        </w:rPr>
      </w:pPr>
      <w:hyperlink w:anchor="_Toc125454481" w:history="1">
        <w:r w:rsidRPr="007D6110">
          <w:rPr>
            <w:rStyle w:val="Hyperlink"/>
          </w:rPr>
          <w:t>Sperrvermerk</w:t>
        </w:r>
        <w:r>
          <w:rPr>
            <w:webHidden/>
          </w:rPr>
          <w:tab/>
        </w:r>
        <w:r>
          <w:rPr>
            <w:webHidden/>
          </w:rPr>
          <w:fldChar w:fldCharType="begin"/>
        </w:r>
        <w:r>
          <w:rPr>
            <w:webHidden/>
          </w:rPr>
          <w:instrText xml:space="preserve"> PAGEREF _Toc125454481 \h </w:instrText>
        </w:r>
        <w:r>
          <w:rPr>
            <w:webHidden/>
          </w:rPr>
        </w:r>
        <w:r>
          <w:rPr>
            <w:webHidden/>
          </w:rPr>
          <w:fldChar w:fldCharType="separate"/>
        </w:r>
        <w:r>
          <w:rPr>
            <w:webHidden/>
          </w:rPr>
          <w:t>7</w:t>
        </w:r>
        <w:r>
          <w:rPr>
            <w:webHidden/>
          </w:rPr>
          <w:fldChar w:fldCharType="end"/>
        </w:r>
      </w:hyperlink>
    </w:p>
    <w:p w14:paraId="16389FA2" w14:textId="2BFF889C" w:rsidR="008F0DA2" w:rsidRDefault="008F0DA2">
      <w:pPr>
        <w:pStyle w:val="Verzeichnis1"/>
        <w:rPr>
          <w:rFonts w:eastAsiaTheme="minorEastAsia"/>
          <w:b w:val="0"/>
          <w:bCs w:val="0"/>
          <w:sz w:val="24"/>
          <w:szCs w:val="24"/>
          <w:lang w:eastAsia="de-DE"/>
        </w:rPr>
      </w:pPr>
      <w:hyperlink w:anchor="_Toc125454482" w:history="1">
        <w:r w:rsidRPr="007D6110">
          <w:rPr>
            <w:rStyle w:val="Hyperlink"/>
          </w:rPr>
          <w:t>Erklärung</w:t>
        </w:r>
        <w:r>
          <w:rPr>
            <w:webHidden/>
          </w:rPr>
          <w:tab/>
        </w:r>
        <w:r>
          <w:rPr>
            <w:webHidden/>
          </w:rPr>
          <w:fldChar w:fldCharType="begin"/>
        </w:r>
        <w:r>
          <w:rPr>
            <w:webHidden/>
          </w:rPr>
          <w:instrText xml:space="preserve"> PAGEREF _Toc125454482 \h </w:instrText>
        </w:r>
        <w:r>
          <w:rPr>
            <w:webHidden/>
          </w:rPr>
        </w:r>
        <w:r>
          <w:rPr>
            <w:webHidden/>
          </w:rPr>
          <w:fldChar w:fldCharType="separate"/>
        </w:r>
        <w:r>
          <w:rPr>
            <w:webHidden/>
          </w:rPr>
          <w:t>8</w:t>
        </w:r>
        <w:r>
          <w:rPr>
            <w:webHidden/>
          </w:rPr>
          <w:fldChar w:fldCharType="end"/>
        </w:r>
      </w:hyperlink>
    </w:p>
    <w:p w14:paraId="38A267E7" w14:textId="1550C918" w:rsidR="00694D95" w:rsidRDefault="007B0425" w:rsidP="005C1BF1">
      <w:pPr>
        <w:rPr>
          <w:rFonts w:eastAsiaTheme="majorEastAsia" w:cstheme="majorBidi"/>
          <w:b/>
          <w:bCs/>
          <w:color w:val="365F91" w:themeColor="accent1" w:themeShade="BF"/>
          <w:szCs w:val="28"/>
        </w:rPr>
      </w:pPr>
      <w:r>
        <w:fldChar w:fldCharType="end"/>
      </w:r>
      <w:r w:rsidR="00694D95">
        <w:br w:type="page"/>
      </w:r>
    </w:p>
    <w:p w14:paraId="4978CC0E" w14:textId="77777777" w:rsidR="00694D95" w:rsidRDefault="00694D95" w:rsidP="000513BF">
      <w:pPr>
        <w:pStyle w:val="berschrift1"/>
        <w:numPr>
          <w:ilvl w:val="0"/>
          <w:numId w:val="0"/>
        </w:numPr>
        <w:ind w:left="431" w:hanging="431"/>
      </w:pPr>
      <w:bookmarkStart w:id="4" w:name="_Toc393815388"/>
      <w:bookmarkStart w:id="5" w:name="_Toc125454463"/>
      <w:r>
        <w:lastRenderedPageBreak/>
        <w:t>Abkürzungsverzeichnis</w:t>
      </w:r>
      <w:bookmarkEnd w:id="4"/>
      <w:bookmarkEnd w:id="5"/>
    </w:p>
    <w:p w14:paraId="3A390556" w14:textId="77777777" w:rsidR="0046357F" w:rsidRDefault="0046357F" w:rsidP="00694D95"/>
    <w:p w14:paraId="388E7C53" w14:textId="77777777" w:rsidR="0046357F" w:rsidRDefault="00C9321E" w:rsidP="0046357F">
      <w:r>
        <w:t>„</w:t>
      </w:r>
      <w:r w:rsidR="0046357F">
        <w:t>In das Abkürzungsverzeichnis sind sämtliche verwendeten Abkürzungen und Akronyme aufzunehmen, sofern diese nicht in der jeweils aktuellen Ausgabe des DUDEN3 verzeichnet sind.</w:t>
      </w:r>
    </w:p>
    <w:p w14:paraId="4D444BF3" w14:textId="77777777" w:rsidR="0046357F" w:rsidRDefault="0046357F" w:rsidP="0046357F">
      <w:r>
        <w:t xml:space="preserve">Akronyme bezeichnen dabei fachliche Kurzwörter, bspw.: EDV, PC, CAPM. Trotz vorhandenem Abkürzungsverzeichnis sind Akronyme bei Erstverwendung im Text stets einzuführen und in Klammern hinter dem vollständigen Fachausdruck anzugeben, bspw.: Elektronische Datenverarbeitung (EDV), </w:t>
      </w:r>
      <w:proofErr w:type="spellStart"/>
      <w:r>
        <w:t>Personalcomputer</w:t>
      </w:r>
      <w:proofErr w:type="spellEnd"/>
      <w:r>
        <w:t xml:space="preserve"> (PC).</w:t>
      </w:r>
      <w:r w:rsidR="00C9321E">
        <w:t>“</w:t>
      </w:r>
      <w:r w:rsidR="00B55444">
        <w:rPr>
          <w:rStyle w:val="Funotenzeichen"/>
        </w:rPr>
        <w:footnoteReference w:id="1"/>
      </w:r>
    </w:p>
    <w:p w14:paraId="50229446" w14:textId="77777777" w:rsidR="0046357F" w:rsidRDefault="0046357F" w:rsidP="007273B8"/>
    <w:p w14:paraId="599F29F4" w14:textId="77777777" w:rsidR="00694D95" w:rsidRDefault="00694D95">
      <w:pPr>
        <w:spacing w:before="0" w:after="200" w:line="276" w:lineRule="auto"/>
        <w:jc w:val="left"/>
      </w:pPr>
      <w:r>
        <w:br w:type="page"/>
      </w:r>
    </w:p>
    <w:p w14:paraId="4A195E64" w14:textId="77777777" w:rsidR="00694D95" w:rsidRDefault="00694D95" w:rsidP="000513BF">
      <w:pPr>
        <w:pStyle w:val="berschrift1"/>
        <w:numPr>
          <w:ilvl w:val="0"/>
          <w:numId w:val="0"/>
        </w:numPr>
        <w:ind w:left="431" w:hanging="431"/>
      </w:pPr>
      <w:bookmarkStart w:id="6" w:name="_Toc393815389"/>
      <w:bookmarkStart w:id="7" w:name="_Toc125454464"/>
      <w:r w:rsidRPr="00694D95">
        <w:lastRenderedPageBreak/>
        <w:t>Symbol</w:t>
      </w:r>
      <w:r w:rsidR="00B33FAC">
        <w:t xml:space="preserve">- </w:t>
      </w:r>
      <w:r w:rsidRPr="00694D95">
        <w:t>und Formelverzeichnis</w:t>
      </w:r>
      <w:bookmarkEnd w:id="6"/>
      <w:bookmarkEnd w:id="7"/>
      <w:r w:rsidRPr="00694D95">
        <w:t xml:space="preserve"> </w:t>
      </w:r>
    </w:p>
    <w:p w14:paraId="4A46F99F" w14:textId="77777777" w:rsidR="00694D95" w:rsidRDefault="00694D95" w:rsidP="00694D95"/>
    <w:p w14:paraId="1FE313B1" w14:textId="77777777" w:rsidR="00151840" w:rsidRDefault="002751CC" w:rsidP="00151840">
      <w:r>
        <w:t xml:space="preserve">Ein Formel- </w:t>
      </w:r>
      <w:r w:rsidR="00151840">
        <w:t xml:space="preserve">und Symbolverzeichnis ist zu erstellen, sofern in größerem Umfang Formeln dargestellt oder Symbole Verwendet werden. Unabhängig vom Vorhandensein des Formel- und Symbolverzeichnisses, sind sämtliche Symbole im Text </w:t>
      </w:r>
      <w:proofErr w:type="spellStart"/>
      <w:r w:rsidR="00151840">
        <w:t>einzuﬁihren</w:t>
      </w:r>
      <w:proofErr w:type="spellEnd"/>
      <w:r w:rsidR="00151840">
        <w:t>. Die Anfertigung von Legenden für die Formeln erübrigt sich sodann. AufForme1n ist im Text Bezug zu nehmen.</w:t>
      </w:r>
    </w:p>
    <w:p w14:paraId="6577395A" w14:textId="77777777" w:rsidR="00151840" w:rsidRDefault="00151840" w:rsidP="00694D95"/>
    <w:p w14:paraId="29E0198C" w14:textId="77777777" w:rsidR="00694D95" w:rsidRDefault="00694D95">
      <w:pPr>
        <w:spacing w:before="0" w:after="200" w:line="276" w:lineRule="auto"/>
        <w:jc w:val="left"/>
      </w:pPr>
      <w:r>
        <w:rPr>
          <w:b/>
          <w:bCs/>
        </w:rPr>
        <w:br w:type="page"/>
      </w:r>
    </w:p>
    <w:p w14:paraId="1540E043" w14:textId="77777777" w:rsidR="00694D95" w:rsidRDefault="00694D95" w:rsidP="000513BF">
      <w:pPr>
        <w:pStyle w:val="berschrift1"/>
        <w:numPr>
          <w:ilvl w:val="0"/>
          <w:numId w:val="0"/>
        </w:numPr>
        <w:ind w:left="431" w:hanging="431"/>
      </w:pPr>
      <w:bookmarkStart w:id="8" w:name="_Toc393815390"/>
      <w:bookmarkStart w:id="9" w:name="_Toc125454465"/>
      <w:r>
        <w:lastRenderedPageBreak/>
        <w:t>Tabellenverzeichnis</w:t>
      </w:r>
      <w:bookmarkEnd w:id="8"/>
      <w:bookmarkEnd w:id="9"/>
    </w:p>
    <w:p w14:paraId="74E819FE" w14:textId="77777777" w:rsidR="00694D95" w:rsidRDefault="00694D95" w:rsidP="00694D95"/>
    <w:p w14:paraId="073A1332" w14:textId="77777777" w:rsidR="004E38FA" w:rsidRDefault="004E38FA" w:rsidP="004E38FA">
      <w:r>
        <w:t xml:space="preserve">Die Eintragungen in Tabellen- und Abbildungsverzeichnissen stimmen stets mit den Beschriftungen der Tabellen und Abbildungen überein. Trotz Beschriftung ist im Fließtext stets auf vorhandene Tabellen und Abbildungen Bezug zu nehmen, idealerweise vor der Platzierung der Abbildung bzw. Tabelle. </w:t>
      </w:r>
    </w:p>
    <w:p w14:paraId="59FF2A9F" w14:textId="77777777" w:rsidR="00223C94" w:rsidRDefault="00223C94" w:rsidP="004E38FA"/>
    <w:p w14:paraId="2D12FE37" w14:textId="77777777" w:rsidR="00694D95" w:rsidRDefault="00694D95">
      <w:pPr>
        <w:spacing w:before="0" w:after="200" w:line="276" w:lineRule="auto"/>
        <w:jc w:val="left"/>
        <w:rPr>
          <w:rFonts w:eastAsiaTheme="majorEastAsia" w:cstheme="majorBidi"/>
          <w:b/>
          <w:bCs/>
          <w:color w:val="365F91" w:themeColor="accent1" w:themeShade="BF"/>
          <w:szCs w:val="28"/>
        </w:rPr>
      </w:pPr>
      <w:r>
        <w:br w:type="page"/>
      </w:r>
    </w:p>
    <w:p w14:paraId="4CAF3F66" w14:textId="77777777" w:rsidR="00694D95" w:rsidRDefault="00694D95" w:rsidP="000513BF">
      <w:pPr>
        <w:pStyle w:val="berschrift1"/>
        <w:numPr>
          <w:ilvl w:val="0"/>
          <w:numId w:val="0"/>
        </w:numPr>
        <w:ind w:left="431" w:hanging="431"/>
      </w:pPr>
      <w:bookmarkStart w:id="10" w:name="_Toc393815391"/>
      <w:bookmarkStart w:id="11" w:name="_Toc125454466"/>
      <w:r>
        <w:lastRenderedPageBreak/>
        <w:t>Abbildungsverzeichnis</w:t>
      </w:r>
      <w:bookmarkEnd w:id="10"/>
      <w:bookmarkEnd w:id="11"/>
    </w:p>
    <w:p w14:paraId="7A200777" w14:textId="77777777" w:rsidR="00694D95" w:rsidRDefault="00694D95">
      <w:pPr>
        <w:spacing w:before="0" w:after="200" w:line="276" w:lineRule="auto"/>
        <w:jc w:val="left"/>
      </w:pPr>
    </w:p>
    <w:p w14:paraId="39CB5126" w14:textId="77777777" w:rsidR="00F8269F" w:rsidRDefault="00F8269F" w:rsidP="00F8269F">
      <w:r>
        <w:t xml:space="preserve">Die Eintragungen in Tabellen- und Abbildungsverzeichnissen stimmen stets mit den Beschriftungen der Tabellen und Abbildungen überein. Trotz Beschriftung ist im Fließtext stets auf vorhandene Tabellen und Abbildungen Bezug zu nehmen, idealerweise vor der Platzierung der Abbildung bzw. Tabelle. </w:t>
      </w:r>
    </w:p>
    <w:p w14:paraId="47F4EE74" w14:textId="77777777" w:rsidR="00F8269F" w:rsidRDefault="00F8269F">
      <w:pPr>
        <w:spacing w:before="0" w:after="200" w:line="276" w:lineRule="auto"/>
        <w:jc w:val="left"/>
      </w:pPr>
    </w:p>
    <w:p w14:paraId="1A6CB534" w14:textId="77777777" w:rsidR="00694D95" w:rsidRDefault="00694D95">
      <w:pPr>
        <w:spacing w:before="0" w:after="200" w:line="276" w:lineRule="auto"/>
        <w:jc w:val="left"/>
      </w:pPr>
    </w:p>
    <w:p w14:paraId="5770564B" w14:textId="77777777" w:rsidR="00694D95" w:rsidRDefault="00694D95">
      <w:pPr>
        <w:spacing w:before="0" w:after="200" w:line="276" w:lineRule="auto"/>
        <w:jc w:val="left"/>
        <w:sectPr w:rsidR="00694D95" w:rsidSect="005B124E">
          <w:headerReference w:type="default" r:id="rId10"/>
          <w:footerReference w:type="default" r:id="rId11"/>
          <w:pgSz w:w="11906" w:h="16838"/>
          <w:pgMar w:top="1134" w:right="1134" w:bottom="1134" w:left="2268" w:header="709" w:footer="709" w:gutter="0"/>
          <w:pgNumType w:fmt="upperRoman" w:start="1"/>
          <w:cols w:space="708"/>
          <w:docGrid w:linePitch="360"/>
        </w:sectPr>
      </w:pPr>
    </w:p>
    <w:p w14:paraId="0BAB6340" w14:textId="77777777" w:rsidR="00C02655" w:rsidRDefault="00C02655" w:rsidP="00CF13CA">
      <w:pPr>
        <w:pStyle w:val="berschrift1"/>
      </w:pPr>
      <w:bookmarkStart w:id="12" w:name="_Toc393815392"/>
      <w:bookmarkStart w:id="13" w:name="_Toc125454467"/>
      <w:r>
        <w:lastRenderedPageBreak/>
        <w:t>Einleitung</w:t>
      </w:r>
      <w:bookmarkEnd w:id="12"/>
      <w:bookmarkEnd w:id="13"/>
      <w:r>
        <w:t xml:space="preserve"> </w:t>
      </w:r>
    </w:p>
    <w:p w14:paraId="490B4639" w14:textId="77777777" w:rsidR="00C02655" w:rsidRDefault="00C02655" w:rsidP="00CF13CA">
      <w:pPr>
        <w:pStyle w:val="berschrift2"/>
      </w:pPr>
      <w:bookmarkStart w:id="14" w:name="_Toc393815393"/>
      <w:bookmarkStart w:id="15" w:name="_Toc125454468"/>
      <w:r>
        <w:t>Problemstellung</w:t>
      </w:r>
      <w:bookmarkEnd w:id="14"/>
      <w:bookmarkEnd w:id="15"/>
      <w:r>
        <w:t xml:space="preserve"> </w:t>
      </w:r>
    </w:p>
    <w:p w14:paraId="5091C67B" w14:textId="77777777" w:rsidR="00C02655" w:rsidRDefault="00C02655" w:rsidP="00CF13CA">
      <w:pPr>
        <w:pStyle w:val="berschrift2"/>
      </w:pPr>
      <w:bookmarkStart w:id="16" w:name="_Toc393815394"/>
      <w:bookmarkStart w:id="17" w:name="_Toc125454469"/>
      <w:r>
        <w:t>Ziel der Arbeit und Forschungsfragen</w:t>
      </w:r>
      <w:bookmarkEnd w:id="16"/>
      <w:bookmarkEnd w:id="17"/>
      <w:r>
        <w:t xml:space="preserve"> </w:t>
      </w:r>
    </w:p>
    <w:p w14:paraId="03784B5B" w14:textId="77777777" w:rsidR="00C02655" w:rsidRDefault="00C02655" w:rsidP="00CF13CA">
      <w:pPr>
        <w:pStyle w:val="berschrift2"/>
      </w:pPr>
      <w:bookmarkStart w:id="18" w:name="_Toc393815395"/>
      <w:bookmarkStart w:id="19" w:name="_Toc125454470"/>
      <w:r>
        <w:t>Gang der Untersuchung</w:t>
      </w:r>
      <w:bookmarkEnd w:id="18"/>
      <w:bookmarkEnd w:id="19"/>
      <w:r>
        <w:t xml:space="preserve"> </w:t>
      </w:r>
    </w:p>
    <w:p w14:paraId="38EFA066" w14:textId="77777777" w:rsidR="005610B6" w:rsidRDefault="005610B6">
      <w:pPr>
        <w:spacing w:before="0" w:after="200" w:line="276" w:lineRule="auto"/>
        <w:jc w:val="left"/>
        <w:rPr>
          <w:rFonts w:eastAsiaTheme="majorEastAsia" w:cstheme="majorBidi"/>
          <w:b/>
          <w:bCs/>
          <w:color w:val="365F91" w:themeColor="accent1" w:themeShade="BF"/>
          <w:szCs w:val="28"/>
        </w:rPr>
      </w:pPr>
      <w:r>
        <w:br w:type="page"/>
      </w:r>
    </w:p>
    <w:p w14:paraId="5BE947B0" w14:textId="77777777" w:rsidR="00C02655" w:rsidRDefault="00C02655" w:rsidP="00CF13CA">
      <w:pPr>
        <w:pStyle w:val="berschrift1"/>
      </w:pPr>
      <w:bookmarkStart w:id="20" w:name="_Toc393815396"/>
      <w:bookmarkStart w:id="21" w:name="_Toc125454471"/>
      <w:r>
        <w:lastRenderedPageBreak/>
        <w:t>Zur Empirie wissenschaftlichen Fehlverhaltens</w:t>
      </w:r>
      <w:bookmarkEnd w:id="20"/>
      <w:bookmarkEnd w:id="21"/>
      <w:r>
        <w:t xml:space="preserve"> </w:t>
      </w:r>
    </w:p>
    <w:p w14:paraId="1F701497" w14:textId="77777777" w:rsidR="00C02655" w:rsidRDefault="00C02655" w:rsidP="00CF13CA">
      <w:pPr>
        <w:pStyle w:val="berschrift2"/>
      </w:pPr>
      <w:bookmarkStart w:id="22" w:name="_Toc393815397"/>
      <w:bookmarkStart w:id="23" w:name="_Toc125454472"/>
      <w:r>
        <w:t>Einbettung in den wissenschaftlichen Kontext</w:t>
      </w:r>
      <w:bookmarkEnd w:id="22"/>
      <w:bookmarkEnd w:id="23"/>
      <w:r>
        <w:t xml:space="preserve"> </w:t>
      </w:r>
    </w:p>
    <w:p w14:paraId="29D29CAE" w14:textId="77777777" w:rsidR="00C02655" w:rsidRDefault="00C02655" w:rsidP="00CF13CA">
      <w:pPr>
        <w:pStyle w:val="berschrift3"/>
      </w:pPr>
      <w:bookmarkStart w:id="24" w:name="_Toc393815398"/>
      <w:bookmarkStart w:id="25" w:name="_Toc125454473"/>
      <w:r>
        <w:t>Theorien zu wissenschaftlichem Fehlverhalten</w:t>
      </w:r>
      <w:bookmarkEnd w:id="24"/>
      <w:bookmarkEnd w:id="25"/>
      <w:r>
        <w:t xml:space="preserve"> </w:t>
      </w:r>
    </w:p>
    <w:p w14:paraId="0FD17F0E" w14:textId="77777777" w:rsidR="00C02655" w:rsidRDefault="00C02655" w:rsidP="00CF13CA">
      <w:pPr>
        <w:pStyle w:val="berschrift3"/>
      </w:pPr>
      <w:bookmarkStart w:id="26" w:name="_Toc393815399"/>
      <w:bookmarkStart w:id="27" w:name="_Toc125454474"/>
      <w:r>
        <w:t>Empirie zu wissenschaftlichem Fehlverhalten</w:t>
      </w:r>
      <w:bookmarkEnd w:id="26"/>
      <w:bookmarkEnd w:id="27"/>
      <w:r>
        <w:t xml:space="preserve"> </w:t>
      </w:r>
    </w:p>
    <w:p w14:paraId="7303E645" w14:textId="77777777" w:rsidR="00C02655" w:rsidRDefault="00C02655" w:rsidP="00CF13CA">
      <w:pPr>
        <w:pStyle w:val="berschrift2"/>
      </w:pPr>
      <w:bookmarkStart w:id="28" w:name="_Toc393815400"/>
      <w:bookmarkStart w:id="29" w:name="_Toc125454475"/>
      <w:r>
        <w:t>Empirische Untersuchung wissenschaftlichen Fehlverhaltens</w:t>
      </w:r>
      <w:bookmarkEnd w:id="28"/>
      <w:bookmarkEnd w:id="29"/>
      <w:r>
        <w:t xml:space="preserve"> </w:t>
      </w:r>
    </w:p>
    <w:p w14:paraId="77A5C905" w14:textId="77777777" w:rsidR="00C02655" w:rsidRDefault="00C02655" w:rsidP="00CF13CA">
      <w:pPr>
        <w:pStyle w:val="berschrift3"/>
      </w:pPr>
      <w:bookmarkStart w:id="30" w:name="_Toc393815401"/>
      <w:bookmarkStart w:id="31" w:name="_Toc125454476"/>
      <w:r>
        <w:t>Forschungsdesign</w:t>
      </w:r>
      <w:bookmarkEnd w:id="30"/>
      <w:bookmarkEnd w:id="31"/>
      <w:r>
        <w:t xml:space="preserve"> </w:t>
      </w:r>
    </w:p>
    <w:p w14:paraId="2E1DAAA5" w14:textId="77777777" w:rsidR="00C02655" w:rsidRDefault="00C02655" w:rsidP="00CF13CA">
      <w:pPr>
        <w:pStyle w:val="berschrift3"/>
      </w:pPr>
      <w:bookmarkStart w:id="32" w:name="_Toc393815402"/>
      <w:bookmarkStart w:id="33" w:name="_Toc125454477"/>
      <w:r>
        <w:t>Datengrundlage und Stichprobenwahl</w:t>
      </w:r>
      <w:bookmarkEnd w:id="32"/>
      <w:bookmarkEnd w:id="33"/>
      <w:r>
        <w:t xml:space="preserve"> </w:t>
      </w:r>
    </w:p>
    <w:p w14:paraId="43285016" w14:textId="77777777" w:rsidR="005023C8" w:rsidRDefault="005023C8" w:rsidP="005023C8"/>
    <w:p w14:paraId="7C953527" w14:textId="77777777" w:rsidR="005023C8" w:rsidRDefault="005023C8" w:rsidP="005023C8"/>
    <w:p w14:paraId="03251F38" w14:textId="77777777" w:rsidR="005023C8" w:rsidRDefault="005023C8" w:rsidP="005023C8"/>
    <w:p w14:paraId="422B592C" w14:textId="77777777" w:rsidR="005023C8" w:rsidRDefault="005023C8" w:rsidP="005023C8"/>
    <w:p w14:paraId="1408BED0" w14:textId="77777777" w:rsidR="005023C8" w:rsidRDefault="005023C8" w:rsidP="005023C8"/>
    <w:p w14:paraId="2E8CE32B" w14:textId="77777777" w:rsidR="005023C8" w:rsidRDefault="005023C8" w:rsidP="005023C8"/>
    <w:p w14:paraId="6DF3A589" w14:textId="77777777" w:rsidR="005023C8" w:rsidRDefault="005023C8" w:rsidP="005023C8"/>
    <w:p w14:paraId="37226C76" w14:textId="77777777" w:rsidR="005023C8" w:rsidRDefault="005023C8" w:rsidP="005023C8"/>
    <w:p w14:paraId="3EA7AFBA" w14:textId="77777777" w:rsidR="005023C8" w:rsidRDefault="005023C8" w:rsidP="005023C8"/>
    <w:p w14:paraId="420D49A3" w14:textId="77777777" w:rsidR="005023C8" w:rsidRDefault="005023C8" w:rsidP="005023C8"/>
    <w:p w14:paraId="12CECE9B" w14:textId="77777777" w:rsidR="005023C8" w:rsidRDefault="005023C8" w:rsidP="005023C8"/>
    <w:p w14:paraId="22D8C25D" w14:textId="77777777" w:rsidR="005023C8" w:rsidRDefault="005023C8" w:rsidP="005023C8"/>
    <w:p w14:paraId="70A52A25" w14:textId="77777777" w:rsidR="005023C8" w:rsidRDefault="005023C8" w:rsidP="005023C8"/>
    <w:p w14:paraId="0B4ECEC5" w14:textId="77777777" w:rsidR="005023C8" w:rsidRDefault="005023C8" w:rsidP="005023C8"/>
    <w:p w14:paraId="695F22D2" w14:textId="77777777" w:rsidR="005023C8" w:rsidRDefault="005023C8" w:rsidP="005023C8"/>
    <w:p w14:paraId="01C7C888" w14:textId="77777777" w:rsidR="005023C8" w:rsidRDefault="005023C8" w:rsidP="005023C8"/>
    <w:p w14:paraId="6864AEA5" w14:textId="77777777" w:rsidR="005023C8" w:rsidRDefault="005023C8" w:rsidP="005023C8"/>
    <w:p w14:paraId="798CD458" w14:textId="77777777" w:rsidR="005023C8" w:rsidRDefault="005023C8" w:rsidP="005023C8"/>
    <w:p w14:paraId="2ABB3419" w14:textId="77777777" w:rsidR="005023C8" w:rsidRDefault="005023C8" w:rsidP="005023C8"/>
    <w:p w14:paraId="6ACA6DEF" w14:textId="77777777" w:rsidR="005023C8" w:rsidRDefault="005023C8" w:rsidP="005023C8"/>
    <w:p w14:paraId="72E85545" w14:textId="77777777" w:rsidR="005023C8" w:rsidRDefault="005023C8" w:rsidP="005023C8"/>
    <w:p w14:paraId="561C2430" w14:textId="77777777" w:rsidR="005023C8" w:rsidRPr="005023C8" w:rsidRDefault="005023C8" w:rsidP="005023C8"/>
    <w:p w14:paraId="10A5237A" w14:textId="77777777" w:rsidR="005610B6" w:rsidRDefault="005610B6">
      <w:pPr>
        <w:spacing w:before="0" w:after="200" w:line="276" w:lineRule="auto"/>
        <w:jc w:val="left"/>
        <w:rPr>
          <w:rFonts w:eastAsiaTheme="majorEastAsia" w:cstheme="majorBidi"/>
          <w:b/>
          <w:bCs/>
          <w:color w:val="365F91" w:themeColor="accent1" w:themeShade="BF"/>
          <w:szCs w:val="28"/>
        </w:rPr>
      </w:pPr>
      <w:r>
        <w:br w:type="page"/>
      </w:r>
    </w:p>
    <w:p w14:paraId="2A4EB139" w14:textId="77777777" w:rsidR="00C02655" w:rsidRDefault="00C02655" w:rsidP="00CF13CA">
      <w:pPr>
        <w:pStyle w:val="berschrift1"/>
      </w:pPr>
      <w:bookmarkStart w:id="34" w:name="_Toc393815406"/>
      <w:bookmarkStart w:id="35" w:name="_Toc125454478"/>
      <w:r>
        <w:lastRenderedPageBreak/>
        <w:t>Zusammenfassung und Ausblick</w:t>
      </w:r>
      <w:bookmarkEnd w:id="34"/>
      <w:bookmarkEnd w:id="35"/>
      <w:r>
        <w:t xml:space="preserve"> </w:t>
      </w:r>
    </w:p>
    <w:p w14:paraId="27F1B080" w14:textId="77777777" w:rsidR="00C02655" w:rsidRDefault="00C02655" w:rsidP="00C02655"/>
    <w:p w14:paraId="7E0CDB57" w14:textId="77777777" w:rsidR="00044916" w:rsidRDefault="00044916" w:rsidP="006500FE">
      <w:r>
        <w:t>Jede wissenschaftliche Arbeit endet mit einem Schlussteil, der die gefundenen Ergebnisse kurz zusammenfasst. Hierbei ist jedoch nicht die Diskussion der Ergebnisse des Hauptteils zu wiederholen, sondern bestenfalls noch einmal zusammenzufassen. Weiterhin kann ein Fazit gezogen werden und/oder dem Leser ein Ausblick auf offene Forschungsfragen eröffnet werden. Je nachdem, für welchen Inhalt sich der Autor entscheidet, bekommt der Schlussteil eine Überschrift wie: „Zusammenfassung“, „Fazit“ oder „Ausblick“.</w:t>
      </w:r>
    </w:p>
    <w:p w14:paraId="4E478553" w14:textId="77777777" w:rsidR="00044916" w:rsidRDefault="00044916">
      <w:pPr>
        <w:spacing w:before="0" w:after="200" w:line="276" w:lineRule="auto"/>
        <w:jc w:val="left"/>
      </w:pPr>
    </w:p>
    <w:p w14:paraId="28D2B093" w14:textId="77777777" w:rsidR="00E904BD" w:rsidRDefault="00E904BD">
      <w:pPr>
        <w:spacing w:before="0" w:after="200" w:line="276" w:lineRule="auto"/>
        <w:jc w:val="left"/>
        <w:rPr>
          <w:rFonts w:eastAsiaTheme="majorEastAsia" w:cstheme="majorBidi"/>
          <w:b/>
          <w:bCs/>
          <w:color w:val="365F91" w:themeColor="accent1" w:themeShade="BF"/>
          <w:szCs w:val="28"/>
        </w:rPr>
      </w:pPr>
      <w:r>
        <w:br w:type="page"/>
      </w:r>
    </w:p>
    <w:p w14:paraId="35CCAEB3" w14:textId="77777777" w:rsidR="00E904BD" w:rsidRDefault="00E904BD" w:rsidP="000513BF">
      <w:pPr>
        <w:pStyle w:val="berschrift1"/>
        <w:numPr>
          <w:ilvl w:val="0"/>
          <w:numId w:val="0"/>
        </w:numPr>
        <w:ind w:left="431" w:hanging="431"/>
      </w:pPr>
      <w:bookmarkStart w:id="36" w:name="_Toc393815407"/>
      <w:bookmarkStart w:id="37" w:name="_Toc125454479"/>
      <w:r>
        <w:lastRenderedPageBreak/>
        <w:t>Anhang</w:t>
      </w:r>
      <w:bookmarkEnd w:id="36"/>
      <w:bookmarkEnd w:id="37"/>
    </w:p>
    <w:p w14:paraId="0856E4D1" w14:textId="77777777" w:rsidR="006431B6" w:rsidRDefault="006431B6" w:rsidP="00E904BD"/>
    <w:p w14:paraId="0894ECF6" w14:textId="77777777" w:rsidR="0025403C" w:rsidRDefault="0025403C" w:rsidP="00E904BD">
      <w:r>
        <w:t xml:space="preserve">Es ist ein </w:t>
      </w:r>
      <w:proofErr w:type="spellStart"/>
      <w:r>
        <w:t>Anhangverzeichnis</w:t>
      </w:r>
      <w:proofErr w:type="spellEnd"/>
      <w:r>
        <w:t xml:space="preserve"> mit Seitenzahlen zu erstellen.</w:t>
      </w:r>
    </w:p>
    <w:p w14:paraId="54535456" w14:textId="77777777" w:rsidR="009F0CC7" w:rsidRDefault="009F0CC7" w:rsidP="009F0CC7">
      <w:r>
        <w:t xml:space="preserve">Es ist stets zu vermeiden, dass Textteile in den Anhang ausgelagert werden. In den Anhang aufgenommen werden dürfen Sachverhalte, die den Lesefluss stark obstruieren würden. Beispiele sind: </w:t>
      </w:r>
    </w:p>
    <w:p w14:paraId="1BD73F36" w14:textId="77777777" w:rsidR="009F0CC7" w:rsidRDefault="009F0CC7" w:rsidP="009F0CC7"/>
    <w:p w14:paraId="2BA0B789" w14:textId="77777777" w:rsidR="009F0CC7" w:rsidRDefault="009F0CC7" w:rsidP="009F0CC7">
      <w:pPr>
        <w:pStyle w:val="Listenabsatz"/>
        <w:numPr>
          <w:ilvl w:val="0"/>
          <w:numId w:val="3"/>
        </w:numPr>
      </w:pPr>
      <w:r>
        <w:t xml:space="preserve">Herleitungen und Beweisführungen mathematischer Formeln </w:t>
      </w:r>
    </w:p>
    <w:p w14:paraId="4FADD018" w14:textId="77777777" w:rsidR="009F0CC7" w:rsidRDefault="009F0CC7" w:rsidP="009F0CC7">
      <w:pPr>
        <w:pStyle w:val="Listenabsatz"/>
        <w:numPr>
          <w:ilvl w:val="0"/>
          <w:numId w:val="3"/>
        </w:numPr>
      </w:pPr>
      <w:r>
        <w:t xml:space="preserve">Quellcode von Programmen </w:t>
      </w:r>
    </w:p>
    <w:p w14:paraId="5A1513F1" w14:textId="77777777" w:rsidR="009F0CC7" w:rsidRDefault="009F0CC7" w:rsidP="009F0CC7">
      <w:pPr>
        <w:pStyle w:val="Listenabsatz"/>
        <w:numPr>
          <w:ilvl w:val="0"/>
          <w:numId w:val="3"/>
        </w:numPr>
      </w:pPr>
      <w:r>
        <w:t xml:space="preserve">Verwendete Umfragebögen empirischer Studien und empirische Daten </w:t>
      </w:r>
    </w:p>
    <w:p w14:paraId="75AADB9D" w14:textId="77777777" w:rsidR="009F0CC7" w:rsidRDefault="00C02655" w:rsidP="009F0CC7">
      <w:pPr>
        <w:pStyle w:val="Listenabsatz"/>
        <w:numPr>
          <w:ilvl w:val="0"/>
          <w:numId w:val="3"/>
        </w:numPr>
      </w:pPr>
      <w:r>
        <w:t>Interviewabschriften</w:t>
      </w:r>
    </w:p>
    <w:p w14:paraId="36B818C9" w14:textId="77777777" w:rsidR="009F0CC7" w:rsidRDefault="009F0CC7" w:rsidP="009F0CC7">
      <w:pPr>
        <w:pStyle w:val="Listenabsatz"/>
        <w:numPr>
          <w:ilvl w:val="0"/>
          <w:numId w:val="3"/>
        </w:numPr>
      </w:pPr>
      <w:r>
        <w:t xml:space="preserve">Großflächige, modellhafte Darstellungen im DIN A3-Format, wie Flussdiagramme, Projektpläne, Konstruktionspläne </w:t>
      </w:r>
      <w:proofErr w:type="spellStart"/>
      <w:r>
        <w:t>u.ä.</w:t>
      </w:r>
      <w:proofErr w:type="spellEnd"/>
      <w:r>
        <w:t xml:space="preserve"> Darstellungen im DIN A3-Format sind quer in die Arbeit einzubinden. Sie sind rechtsseitig gegriffen auf der Hälfte der Breite des Blattes nach links zu falten. Sodann ist die nach vorne geschlagene rechte Hälfte erneut auf der Hälfte der Breite nach rechts zu falten. Bei einer derartigen Ausfertigung kann die Darstellung trotz vorhandener Bindung gut entfaltet werden. </w:t>
      </w:r>
    </w:p>
    <w:p w14:paraId="4F9BAF82" w14:textId="77777777" w:rsidR="0025403C" w:rsidRDefault="0025403C" w:rsidP="009F0CC7"/>
    <w:p w14:paraId="22A8FBEC" w14:textId="77777777" w:rsidR="00E904BD" w:rsidRDefault="00E904BD">
      <w:pPr>
        <w:spacing w:before="0" w:after="200" w:line="276" w:lineRule="auto"/>
        <w:jc w:val="left"/>
        <w:rPr>
          <w:rFonts w:eastAsiaTheme="majorEastAsia" w:cstheme="majorBidi"/>
          <w:b/>
          <w:bCs/>
          <w:color w:val="365F91" w:themeColor="accent1" w:themeShade="BF"/>
          <w:szCs w:val="28"/>
        </w:rPr>
      </w:pPr>
      <w:r>
        <w:br w:type="page"/>
      </w:r>
    </w:p>
    <w:p w14:paraId="47D56393" w14:textId="77777777" w:rsidR="00E904BD" w:rsidRDefault="00E904BD" w:rsidP="000513BF">
      <w:pPr>
        <w:pStyle w:val="berschrift1"/>
        <w:numPr>
          <w:ilvl w:val="0"/>
          <w:numId w:val="0"/>
        </w:numPr>
        <w:ind w:left="431" w:hanging="431"/>
      </w:pPr>
      <w:bookmarkStart w:id="38" w:name="_Toc393815408"/>
      <w:bookmarkStart w:id="39" w:name="_Toc125454480"/>
      <w:r>
        <w:lastRenderedPageBreak/>
        <w:t>Literaturverzeichnis</w:t>
      </w:r>
      <w:bookmarkEnd w:id="38"/>
      <w:bookmarkEnd w:id="39"/>
    </w:p>
    <w:p w14:paraId="6059EC3F" w14:textId="77777777" w:rsidR="00E904BD" w:rsidRDefault="00DA18B0" w:rsidP="00937DED">
      <w:pPr>
        <w:pStyle w:val="AutorenimLiteraturverzeichnis"/>
      </w:pPr>
      <w:r>
        <w:t xml:space="preserve">Meier, Schneider </w:t>
      </w:r>
      <w:r w:rsidR="00937DED">
        <w:t>(201</w:t>
      </w:r>
      <w:r>
        <w:t>4</w:t>
      </w:r>
      <w:r w:rsidR="00937DED">
        <w:t>)</w:t>
      </w:r>
    </w:p>
    <w:p w14:paraId="74C911AA" w14:textId="77777777" w:rsidR="00E904BD" w:rsidRPr="006500FE" w:rsidRDefault="00DA18B0" w:rsidP="006500FE">
      <w:pPr>
        <w:pStyle w:val="AngabenimLiteraturverzeichnis"/>
      </w:pPr>
      <w:r w:rsidRPr="006500FE">
        <w:t>Meier, J.H., Schneider, S.: Richt- und Leitlinien zur Anfertigung wissenschaftlicher Arbeiten am Fachbereich Wirtschaft der Fachhochschule Kiel, 2014</w:t>
      </w:r>
      <w:r w:rsidR="00E904BD" w:rsidRPr="006500FE">
        <w:br w:type="page"/>
      </w:r>
    </w:p>
    <w:p w14:paraId="60B78C5C" w14:textId="77777777" w:rsidR="00E904BD" w:rsidRDefault="00E904BD" w:rsidP="000513BF">
      <w:pPr>
        <w:pStyle w:val="berschrift1"/>
        <w:numPr>
          <w:ilvl w:val="0"/>
          <w:numId w:val="0"/>
        </w:numPr>
        <w:ind w:left="431" w:hanging="431"/>
      </w:pPr>
      <w:bookmarkStart w:id="40" w:name="_Toc393815409"/>
      <w:bookmarkStart w:id="41" w:name="_Toc125454481"/>
      <w:r>
        <w:lastRenderedPageBreak/>
        <w:t>Sperrvermerk</w:t>
      </w:r>
      <w:bookmarkEnd w:id="40"/>
      <w:bookmarkEnd w:id="41"/>
    </w:p>
    <w:p w14:paraId="7C908AF2" w14:textId="77777777" w:rsidR="00E904BD" w:rsidRDefault="001F129D" w:rsidP="00E904BD">
      <w:r>
        <w:t xml:space="preserve">Üblich nur im Falle von Betriebsgeheimnissen. </w:t>
      </w:r>
    </w:p>
    <w:p w14:paraId="502F6AD6" w14:textId="77777777" w:rsidR="00E904BD" w:rsidRDefault="00E904BD">
      <w:pPr>
        <w:spacing w:before="0" w:after="200" w:line="276" w:lineRule="auto"/>
        <w:jc w:val="left"/>
        <w:rPr>
          <w:rFonts w:eastAsiaTheme="majorEastAsia" w:cstheme="majorBidi"/>
          <w:b/>
          <w:bCs/>
          <w:color w:val="365F91" w:themeColor="accent1" w:themeShade="BF"/>
          <w:szCs w:val="28"/>
        </w:rPr>
      </w:pPr>
      <w:r>
        <w:br w:type="page"/>
      </w:r>
    </w:p>
    <w:p w14:paraId="46227693" w14:textId="77777777" w:rsidR="00694D95" w:rsidRDefault="00C15AC9" w:rsidP="000513BF">
      <w:pPr>
        <w:pStyle w:val="berschrift1"/>
        <w:numPr>
          <w:ilvl w:val="0"/>
          <w:numId w:val="0"/>
        </w:numPr>
        <w:ind w:left="431" w:hanging="431"/>
      </w:pPr>
      <w:bookmarkStart w:id="42" w:name="_Toc393815410"/>
      <w:bookmarkStart w:id="43" w:name="_Toc125454482"/>
      <w:r>
        <w:lastRenderedPageBreak/>
        <w:t>Erklärung</w:t>
      </w:r>
      <w:bookmarkEnd w:id="42"/>
      <w:bookmarkEnd w:id="43"/>
    </w:p>
    <w:p w14:paraId="332BAF48" w14:textId="77777777" w:rsidR="00E904BD" w:rsidRDefault="00E904BD" w:rsidP="00E904BD">
      <w:pPr>
        <w:rPr>
          <w:i/>
          <w:iCs/>
        </w:rPr>
      </w:pPr>
      <w:r>
        <w:rPr>
          <w:i/>
          <w:iCs/>
          <w:noProof/>
          <w:lang w:eastAsia="de-DE"/>
        </w:rPr>
        <mc:AlternateContent>
          <mc:Choice Requires="wps">
            <w:drawing>
              <wp:anchor distT="0" distB="0" distL="114300" distR="114300" simplePos="0" relativeHeight="251658240" behindDoc="1" locked="0" layoutInCell="1" allowOverlap="1" wp14:anchorId="1C48471D" wp14:editId="1BDCF5A9">
                <wp:simplePos x="0" y="0"/>
                <wp:positionH relativeFrom="column">
                  <wp:posOffset>-68580</wp:posOffset>
                </wp:positionH>
                <wp:positionV relativeFrom="paragraph">
                  <wp:posOffset>128905</wp:posOffset>
                </wp:positionV>
                <wp:extent cx="5742000" cy="4267200"/>
                <wp:effectExtent l="0" t="0" r="11430" b="19050"/>
                <wp:wrapNone/>
                <wp:docPr id="1" name="Rechteck 1"/>
                <wp:cNvGraphicFramePr/>
                <a:graphic xmlns:a="http://schemas.openxmlformats.org/drawingml/2006/main">
                  <a:graphicData uri="http://schemas.microsoft.com/office/word/2010/wordprocessingShape">
                    <wps:wsp>
                      <wps:cNvSpPr/>
                      <wps:spPr>
                        <a:xfrm>
                          <a:off x="0" y="0"/>
                          <a:ext cx="5742000" cy="42672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5.4pt;margin-top:10.15pt;width:452.15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" filled="f" strokecolor="#243f60 [1604]" strokeweight="1pt"/>
            </w:pict>
          </mc:Fallback>
        </mc:AlternateContent>
      </w:r>
    </w:p>
    <w:p w14:paraId="2DF03ABE" w14:textId="77777777" w:rsidR="00C15AC9" w:rsidRDefault="00C15AC9" w:rsidP="00C15AC9">
      <w:pPr>
        <w:pStyle w:val="Titel"/>
        <w:jc w:val="both"/>
        <w:rPr>
          <w:b w:val="0"/>
          <w:sz w:val="22"/>
        </w:rPr>
      </w:pPr>
      <w:r w:rsidRPr="00C15AC9">
        <w:rPr>
          <w:b w:val="0"/>
          <w:sz w:val="22"/>
        </w:rPr>
        <w:t xml:space="preserve">Ich </w:t>
      </w:r>
      <w:r w:rsidRPr="00D77207">
        <w:rPr>
          <w:b w:val="0"/>
          <w:sz w:val="22"/>
        </w:rPr>
        <w:t xml:space="preserve">versichere, dass ich die </w:t>
      </w:r>
      <w:sdt>
        <w:sdtPr>
          <w:rPr>
            <w:b w:val="0"/>
            <w:sz w:val="22"/>
          </w:rPr>
          <w:alias w:val="Art der Arbeit"/>
          <w:tag w:val="Art der Arbeit"/>
          <w:id w:val="1556730859"/>
          <w:lock w:val="sdtLocked"/>
          <w:placeholder>
            <w:docPart w:val="3FDBBE72419E43A68BACD557D3F02116"/>
          </w:placeholder>
          <w:showingPlcHdr/>
          <w:comboBox>
            <w:listItem w:value="Wählen Sie ein Element aus."/>
            <w:listItem w:displayText="Bachelorarbeit " w:value="Bachelorarbeit "/>
            <w:listItem w:displayText="Hausarbeit" w:value="Hausarbeit"/>
            <w:listItem w:displayText="Masterarbeit" w:value="Masterarbeit"/>
            <w:listItem w:displayText="Seminararbeit" w:value="Seminararbeit"/>
          </w:comboBox>
        </w:sdtPr>
        <w:sdtContent>
          <w:r w:rsidR="00D77207" w:rsidRPr="00D77207">
            <w:rPr>
              <w:rStyle w:val="Platzhaltertext"/>
              <w:b w:val="0"/>
              <w:sz w:val="22"/>
            </w:rPr>
            <w:t>Wählen Sie die Art der Arbeit aus.</w:t>
          </w:r>
        </w:sdtContent>
      </w:sdt>
      <w:r w:rsidRPr="00D77207">
        <w:rPr>
          <w:b w:val="0"/>
          <w:sz w:val="22"/>
        </w:rPr>
        <w:t xml:space="preserve"> </w:t>
      </w:r>
      <w:sdt>
        <w:sdtPr>
          <w:rPr>
            <w:b w:val="0"/>
            <w:sz w:val="22"/>
          </w:rPr>
          <w:alias w:val="Titel"/>
          <w:tag w:val="Titel"/>
          <w:id w:val="2083874550"/>
          <w:lock w:val="sdtLocked"/>
          <w:placeholder>
            <w:docPart w:val="6F48A8F4DECA4A5DBB861A026FE7DF77"/>
          </w:placeholder>
          <w:text/>
        </w:sdtPr>
        <w:sdtContent>
          <w:r w:rsidR="00D77207" w:rsidRPr="00D77207">
            <w:rPr>
              <w:b w:val="0"/>
              <w:sz w:val="22"/>
            </w:rPr>
            <w:t xml:space="preserve">Geben Sie hier den Titel </w:t>
          </w:r>
          <w:r w:rsidR="00B95B3E">
            <w:rPr>
              <w:b w:val="0"/>
              <w:sz w:val="22"/>
            </w:rPr>
            <w:t>der</w:t>
          </w:r>
          <w:r w:rsidR="00D77207" w:rsidRPr="00D77207">
            <w:rPr>
              <w:b w:val="0"/>
              <w:sz w:val="22"/>
            </w:rPr>
            <w:t xml:space="preserve"> Arbeit ein</w:t>
          </w:r>
        </w:sdtContent>
      </w:sdt>
      <w:r w:rsidRPr="00C15AC9">
        <w:rPr>
          <w:b w:val="0"/>
          <w:sz w:val="22"/>
        </w:rPr>
        <w:t xml:space="preserve"> selbständig und ohne</w:t>
      </w:r>
      <w:r>
        <w:rPr>
          <w:b w:val="0"/>
          <w:sz w:val="22"/>
        </w:rPr>
        <w:t xml:space="preserve"> </w:t>
      </w:r>
      <w:r w:rsidRPr="00C15AC9">
        <w:rPr>
          <w:b w:val="0"/>
          <w:sz w:val="22"/>
        </w:rPr>
        <w:t xml:space="preserve">unzulässige fremde </w:t>
      </w:r>
      <w:r w:rsidRPr="00E25E65">
        <w:rPr>
          <w:b w:val="0"/>
          <w:sz w:val="22"/>
        </w:rPr>
        <w:t>Hilfe angefertigt habe und</w:t>
      </w:r>
      <w:r w:rsidRPr="00C15AC9">
        <w:rPr>
          <w:b w:val="0"/>
          <w:sz w:val="22"/>
        </w:rPr>
        <w:t xml:space="preserve"> dass ich alle von anderen Autoren wörtlich</w:t>
      </w:r>
      <w:r>
        <w:rPr>
          <w:b w:val="0"/>
          <w:sz w:val="22"/>
        </w:rPr>
        <w:t xml:space="preserve"> </w:t>
      </w:r>
      <w:r w:rsidRPr="00C15AC9">
        <w:rPr>
          <w:b w:val="0"/>
          <w:sz w:val="22"/>
        </w:rPr>
        <w:t>übernommenen Stellen wie auch die sich an die Gedankengänge anderer Autoren eng</w:t>
      </w:r>
      <w:r>
        <w:rPr>
          <w:b w:val="0"/>
          <w:sz w:val="22"/>
        </w:rPr>
        <w:t xml:space="preserve"> </w:t>
      </w:r>
      <w:r w:rsidRPr="00C15AC9">
        <w:rPr>
          <w:b w:val="0"/>
          <w:sz w:val="22"/>
        </w:rPr>
        <w:t>anlehnenden Ausführungen meiner Arbeit besonders gekennzeichnet und die</w:t>
      </w:r>
      <w:r>
        <w:rPr>
          <w:b w:val="0"/>
          <w:sz w:val="22"/>
        </w:rPr>
        <w:t xml:space="preserve"> </w:t>
      </w:r>
      <w:r w:rsidRPr="00C15AC9">
        <w:rPr>
          <w:b w:val="0"/>
          <w:sz w:val="22"/>
        </w:rPr>
        <w:t>entsprechenden Quellen angegeben habe.</w:t>
      </w:r>
    </w:p>
    <w:p w14:paraId="740A5FD7" w14:textId="77777777" w:rsidR="00E904BD" w:rsidRPr="00C15AC9" w:rsidRDefault="00C15AC9" w:rsidP="00C15AC9">
      <w:pPr>
        <w:pStyle w:val="Titel"/>
        <w:jc w:val="both"/>
        <w:rPr>
          <w:b w:val="0"/>
          <w:sz w:val="22"/>
        </w:rPr>
      </w:pPr>
      <w:r w:rsidRPr="00C15AC9">
        <w:rPr>
          <w:b w:val="0"/>
          <w:sz w:val="22"/>
        </w:rPr>
        <w:t>Diese Arbeit hat noch keiner Prüfungsbehörde vorgelegen.</w:t>
      </w:r>
    </w:p>
    <w:p w14:paraId="4D0BAC9F" w14:textId="77777777" w:rsidR="00E904BD" w:rsidRDefault="00E904BD" w:rsidP="00E904BD"/>
    <w:p w14:paraId="53EA30CB" w14:textId="77777777" w:rsidR="00E904BD" w:rsidRPr="004535F3" w:rsidRDefault="00000000" w:rsidP="00E904BD">
      <w:sdt>
        <w:sdtPr>
          <w:alias w:val="Ort"/>
          <w:tag w:val="Ort"/>
          <w:id w:val="-1187364912"/>
          <w:lock w:val="sdtLocked"/>
          <w:placeholder>
            <w:docPart w:val="ED53BA88787A4FFBB0A7ED6AA46A5749"/>
          </w:placeholder>
          <w:text/>
        </w:sdtPr>
        <w:sdtContent>
          <w:r w:rsidR="00625A2C">
            <w:t>Kiel</w:t>
          </w:r>
        </w:sdtContent>
      </w:sdt>
      <w:r w:rsidR="0054762B">
        <w:t xml:space="preserve">, </w:t>
      </w:r>
      <w:r w:rsidR="00E904BD" w:rsidRPr="004535F3">
        <w:t xml:space="preserve">den </w:t>
      </w:r>
      <w:r w:rsidR="004535F3" w:rsidRPr="004535F3">
        <w:fldChar w:fldCharType="begin"/>
      </w:r>
      <w:r w:rsidR="004535F3" w:rsidRPr="004535F3">
        <w:instrText xml:space="preserve"> TIME \@ "d. MMMM yyyy" </w:instrText>
      </w:r>
      <w:r w:rsidR="004535F3" w:rsidRPr="004535F3">
        <w:fldChar w:fldCharType="separate"/>
      </w:r>
      <w:r w:rsidR="008F0DA2">
        <w:rPr>
          <w:noProof/>
        </w:rPr>
        <w:t>24. Januar 2023</w:t>
      </w:r>
      <w:r w:rsidR="004535F3" w:rsidRPr="004535F3">
        <w:fldChar w:fldCharType="end"/>
      </w:r>
    </w:p>
    <w:p w14:paraId="5A5EBE33" w14:textId="77777777" w:rsidR="00E904BD" w:rsidRDefault="00E904BD" w:rsidP="00E904BD">
      <w:pPr>
        <w:jc w:val="center"/>
        <w:rPr>
          <w:i/>
          <w:iCs/>
        </w:rPr>
      </w:pPr>
    </w:p>
    <w:p w14:paraId="7FB39E4A" w14:textId="77777777" w:rsidR="00E904BD" w:rsidRPr="0092461B" w:rsidRDefault="00E904BD" w:rsidP="00E904BD">
      <w:pPr>
        <w:jc w:val="center"/>
        <w:rPr>
          <w:i/>
          <w:iCs/>
        </w:rPr>
      </w:pPr>
      <w:r w:rsidRPr="0092461B">
        <w:rPr>
          <w:i/>
          <w:iCs/>
        </w:rPr>
        <w:t>──────────────────</w:t>
      </w:r>
    </w:p>
    <w:p w14:paraId="28CC6F13" w14:textId="77777777" w:rsidR="00600855" w:rsidRDefault="00046496" w:rsidP="00046496">
      <w:pPr>
        <w:jc w:val="center"/>
        <w:rPr>
          <w:i/>
          <w:iCs/>
        </w:rPr>
      </w:pPr>
      <w:r>
        <w:rPr>
          <w:i/>
          <w:iCs/>
        </w:rPr>
        <w:t>Unterschrift</w:t>
      </w:r>
    </w:p>
    <w:p w14:paraId="45CDFED9" w14:textId="77777777" w:rsidR="00046496" w:rsidRDefault="00046496" w:rsidP="00046496">
      <w:pPr>
        <w:jc w:val="center"/>
        <w:rPr>
          <w:i/>
          <w:iCs/>
        </w:rPr>
      </w:pPr>
    </w:p>
    <w:p w14:paraId="0AB6A799" w14:textId="77777777" w:rsidR="00E13C26" w:rsidRPr="00046496" w:rsidRDefault="00E13C26" w:rsidP="00046496">
      <w:pPr>
        <w:jc w:val="center"/>
        <w:rPr>
          <w:i/>
          <w:iCs/>
        </w:rPr>
      </w:pPr>
    </w:p>
    <w:sectPr w:rsidR="00E13C26" w:rsidRPr="00046496" w:rsidSect="00694D95">
      <w:pgSz w:w="11906" w:h="16838"/>
      <w:pgMar w:top="1134" w:right="1134" w:bottom="1134"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3149" w14:textId="77777777" w:rsidR="009E37F1" w:rsidRDefault="009E37F1" w:rsidP="005B124E">
      <w:pPr>
        <w:spacing w:before="0" w:after="0" w:line="240" w:lineRule="auto"/>
      </w:pPr>
      <w:r>
        <w:separator/>
      </w:r>
    </w:p>
  </w:endnote>
  <w:endnote w:type="continuationSeparator" w:id="0">
    <w:p w14:paraId="02655E3F" w14:textId="77777777" w:rsidR="009E37F1" w:rsidRDefault="009E37F1" w:rsidP="005B12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17C9" w14:textId="77777777" w:rsidR="00056DD0" w:rsidRDefault="00056DD0">
    <w:pPr>
      <w:pStyle w:val="Fuzeile"/>
      <w:jc w:val="right"/>
    </w:pPr>
  </w:p>
  <w:p w14:paraId="60C15EF2" w14:textId="77777777" w:rsidR="00056DD0" w:rsidRDefault="00056D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764124"/>
      <w:docPartObj>
        <w:docPartGallery w:val="Page Numbers (Bottom of Page)"/>
        <w:docPartUnique/>
      </w:docPartObj>
    </w:sdtPr>
    <w:sdtContent>
      <w:p w14:paraId="3F6E5FCB" w14:textId="77777777" w:rsidR="00056DD0" w:rsidRDefault="00056DD0">
        <w:pPr>
          <w:pStyle w:val="Fuzeile"/>
          <w:jc w:val="right"/>
        </w:pPr>
        <w:r>
          <w:rPr>
            <w:rFonts w:asciiTheme="majorHAnsi" w:eastAsiaTheme="majorEastAsia" w:hAnsiTheme="majorHAnsi" w:cstheme="majorBidi"/>
            <w:noProof/>
            <w:lang w:eastAsia="de-DE"/>
          </w:rPr>
          <mc:AlternateContent>
            <mc:Choice Requires="wpg">
              <w:drawing>
                <wp:anchor distT="0" distB="0" distL="114300" distR="114300" simplePos="0" relativeHeight="251659264" behindDoc="0" locked="0" layoutInCell="1" allowOverlap="1" wp14:anchorId="36AF618B" wp14:editId="013DF23C">
                  <wp:simplePos x="0" y="0"/>
                  <wp:positionH relativeFrom="page">
                    <wp:posOffset>1447165</wp:posOffset>
                  </wp:positionH>
                  <wp:positionV relativeFrom="page">
                    <wp:posOffset>9124950</wp:posOffset>
                  </wp:positionV>
                  <wp:extent cx="5400675" cy="914400"/>
                  <wp:effectExtent l="0" t="0" r="9525" b="19685"/>
                  <wp:wrapNone/>
                  <wp:docPr id="6" name="Grup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914400"/>
                            <a:chOff x="8" y="9"/>
                            <a:chExt cx="15823" cy="1439"/>
                          </a:xfrm>
                        </wpg:grpSpPr>
                        <wps:wsp>
                          <wps:cNvPr id="7"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8"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92500</wp14:pctHeight>
                  </wp14:sizeRelV>
                </wp:anchor>
              </w:drawing>
            </mc:Choice>
            <mc:Fallback>
              <w:pict>
                <v:group w14:anchorId="49483C07" id="Gruppe 468" o:spid="_x0000_s1026" style="position:absolute;margin-left:113.95pt;margin-top:718.5pt;width:425.25pt;height:1in;z-index:251659264;mso-height-percent:925;mso-position-horizontal-relative:page;mso-position-vertical-relative:page;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m2lAMAAJA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w10:wrap anchorx="page" anchory="page"/>
                </v:group>
              </w:pict>
            </mc:Fallback>
          </mc:AlternateContent>
        </w:r>
        <w:r>
          <w:t xml:space="preserve">Seite | </w:t>
        </w:r>
        <w:r>
          <w:fldChar w:fldCharType="begin"/>
        </w:r>
        <w:r>
          <w:instrText>PAGE   \* MERGEFORMAT</w:instrText>
        </w:r>
        <w:r>
          <w:fldChar w:fldCharType="separate"/>
        </w:r>
        <w:r w:rsidR="003F4D18">
          <w:rPr>
            <w:noProof/>
          </w:rPr>
          <w:t>8</w:t>
        </w:r>
        <w:r>
          <w:fldChar w:fldCharType="end"/>
        </w:r>
        <w:r>
          <w:t xml:space="preserve"> </w:t>
        </w:r>
      </w:p>
    </w:sdtContent>
  </w:sdt>
  <w:p w14:paraId="085DC272" w14:textId="77777777" w:rsidR="00056DD0" w:rsidRDefault="00056DD0" w:rsidP="001A798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9F0E" w14:textId="77777777" w:rsidR="009E37F1" w:rsidRDefault="009E37F1" w:rsidP="005B124E">
      <w:pPr>
        <w:spacing w:before="0" w:after="0" w:line="240" w:lineRule="auto"/>
      </w:pPr>
      <w:r>
        <w:separator/>
      </w:r>
    </w:p>
  </w:footnote>
  <w:footnote w:type="continuationSeparator" w:id="0">
    <w:p w14:paraId="52EE581E" w14:textId="77777777" w:rsidR="009E37F1" w:rsidRDefault="009E37F1" w:rsidP="005B124E">
      <w:pPr>
        <w:spacing w:before="0" w:after="0" w:line="240" w:lineRule="auto"/>
      </w:pPr>
      <w:r>
        <w:continuationSeparator/>
      </w:r>
    </w:p>
  </w:footnote>
  <w:footnote w:id="1">
    <w:p w14:paraId="40828804" w14:textId="77777777" w:rsidR="00056DD0" w:rsidRDefault="00056DD0" w:rsidP="00B55444">
      <w:pPr>
        <w:pStyle w:val="Funotentext"/>
      </w:pPr>
      <w:r>
        <w:rPr>
          <w:rStyle w:val="Funotenzeichen"/>
        </w:rPr>
        <w:footnoteRef/>
      </w:r>
      <w:r>
        <w:t xml:space="preserve"> Meier, Schneider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086E" w14:textId="0631BBF7" w:rsidR="00056DD0" w:rsidRDefault="00056DD0">
    <w:pPr>
      <w:pStyle w:val="Kopfzeile"/>
    </w:pPr>
    <w:r>
      <w:rPr>
        <w:rFonts w:asciiTheme="majorHAnsi" w:eastAsiaTheme="majorEastAsia" w:hAnsiTheme="majorHAnsi" w:cstheme="majorBidi"/>
        <w:noProof/>
        <w:lang w:eastAsia="de-DE"/>
      </w:rPr>
      <mc:AlternateContent>
        <mc:Choice Requires="wpg">
          <w:drawing>
            <wp:anchor distT="0" distB="0" distL="114300" distR="114300" simplePos="0" relativeHeight="251657216" behindDoc="0" locked="0" layoutInCell="1" allowOverlap="1" wp14:anchorId="11E7A5E8" wp14:editId="7ED46EE6">
              <wp:simplePos x="0" y="0"/>
              <wp:positionH relativeFrom="page">
                <wp:posOffset>1419224</wp:posOffset>
              </wp:positionH>
              <wp:positionV relativeFrom="page">
                <wp:posOffset>152400</wp:posOffset>
              </wp:positionV>
              <wp:extent cx="5400675" cy="914400"/>
              <wp:effectExtent l="0" t="0" r="9525" b="19685"/>
              <wp:wrapNone/>
              <wp:docPr id="468" name="Grup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92500</wp14:pctHeight>
              </wp14:sizeRelV>
            </wp:anchor>
          </w:drawing>
        </mc:Choice>
        <mc:Fallback>
          <w:pict>
            <v:group w14:anchorId="6EDF6385" id="Gruppe 468" o:spid="_x0000_s1026" style="position:absolute;margin-left:111.75pt;margin-top:12pt;width:425.25pt;height:1in;z-index:251657216;mso-height-percent:925;mso-position-horizontal-relative:page;mso-position-vertical-relative:page;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fldSimple w:instr=" STYLEREF  &quot;Überschrift 1&quot;  \* MERGEFORMAT ">
      <w:r w:rsidR="008F0DA2">
        <w:rPr>
          <w:noProof/>
        </w:rPr>
        <w:t>Abkürzungsverzeichnis</w:t>
      </w:r>
    </w:fldSimple>
  </w:p>
  <w:p w14:paraId="19EA1CFC" w14:textId="77777777" w:rsidR="00056DD0" w:rsidRDefault="00056DD0">
    <w:pPr>
      <w:pStyle w:val="Kopfzeile"/>
    </w:pPr>
  </w:p>
  <w:p w14:paraId="4566ABCA" w14:textId="77777777" w:rsidR="00056DD0" w:rsidRDefault="00056D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D8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942326A"/>
    <w:multiLevelType w:val="hybridMultilevel"/>
    <w:tmpl w:val="9F90D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4004CB"/>
    <w:multiLevelType w:val="hybridMultilevel"/>
    <w:tmpl w:val="3CFE303A"/>
    <w:lvl w:ilvl="0" w:tplc="4C34E69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D835C9"/>
    <w:multiLevelType w:val="hybridMultilevel"/>
    <w:tmpl w:val="3498F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3904751">
    <w:abstractNumId w:val="1"/>
  </w:num>
  <w:num w:numId="2" w16cid:durableId="652493984">
    <w:abstractNumId w:val="2"/>
  </w:num>
  <w:num w:numId="3" w16cid:durableId="550383620">
    <w:abstractNumId w:val="3"/>
  </w:num>
  <w:num w:numId="4" w16cid:durableId="168493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DD0"/>
    <w:rsid w:val="00044916"/>
    <w:rsid w:val="00046496"/>
    <w:rsid w:val="000513BF"/>
    <w:rsid w:val="00054453"/>
    <w:rsid w:val="00056DD0"/>
    <w:rsid w:val="00097FAD"/>
    <w:rsid w:val="000D29C5"/>
    <w:rsid w:val="000F2B53"/>
    <w:rsid w:val="000F451F"/>
    <w:rsid w:val="0011035C"/>
    <w:rsid w:val="00134D50"/>
    <w:rsid w:val="00151840"/>
    <w:rsid w:val="001574C3"/>
    <w:rsid w:val="00166E73"/>
    <w:rsid w:val="00174FF6"/>
    <w:rsid w:val="00186689"/>
    <w:rsid w:val="001A7981"/>
    <w:rsid w:val="001E07F3"/>
    <w:rsid w:val="001F129D"/>
    <w:rsid w:val="00223C94"/>
    <w:rsid w:val="00234396"/>
    <w:rsid w:val="00250D50"/>
    <w:rsid w:val="0025403C"/>
    <w:rsid w:val="00260805"/>
    <w:rsid w:val="00264E11"/>
    <w:rsid w:val="002751CC"/>
    <w:rsid w:val="00295EED"/>
    <w:rsid w:val="002B2782"/>
    <w:rsid w:val="002D77EE"/>
    <w:rsid w:val="00322CBD"/>
    <w:rsid w:val="00322FC3"/>
    <w:rsid w:val="00334AE7"/>
    <w:rsid w:val="00353814"/>
    <w:rsid w:val="00384E36"/>
    <w:rsid w:val="00386B08"/>
    <w:rsid w:val="003B4CDC"/>
    <w:rsid w:val="003B6E59"/>
    <w:rsid w:val="003F4D18"/>
    <w:rsid w:val="00432134"/>
    <w:rsid w:val="004535F3"/>
    <w:rsid w:val="0046357F"/>
    <w:rsid w:val="004C7B74"/>
    <w:rsid w:val="004D7C2B"/>
    <w:rsid w:val="004E38FA"/>
    <w:rsid w:val="004E3CF0"/>
    <w:rsid w:val="005023C8"/>
    <w:rsid w:val="00537A0D"/>
    <w:rsid w:val="0054762B"/>
    <w:rsid w:val="005610B6"/>
    <w:rsid w:val="005B124E"/>
    <w:rsid w:val="005C1BF1"/>
    <w:rsid w:val="00600855"/>
    <w:rsid w:val="006036EE"/>
    <w:rsid w:val="00615537"/>
    <w:rsid w:val="00625A2C"/>
    <w:rsid w:val="006343DE"/>
    <w:rsid w:val="00636831"/>
    <w:rsid w:val="006431B6"/>
    <w:rsid w:val="00647AFE"/>
    <w:rsid w:val="006500FE"/>
    <w:rsid w:val="00673AA3"/>
    <w:rsid w:val="00694D95"/>
    <w:rsid w:val="006A07DF"/>
    <w:rsid w:val="006A1AD3"/>
    <w:rsid w:val="006A1D4E"/>
    <w:rsid w:val="007273B8"/>
    <w:rsid w:val="00730BDA"/>
    <w:rsid w:val="00742658"/>
    <w:rsid w:val="007431F0"/>
    <w:rsid w:val="007B0425"/>
    <w:rsid w:val="007C4A80"/>
    <w:rsid w:val="00803C4A"/>
    <w:rsid w:val="00824728"/>
    <w:rsid w:val="008472BA"/>
    <w:rsid w:val="008D06D9"/>
    <w:rsid w:val="008F0DA2"/>
    <w:rsid w:val="008F207A"/>
    <w:rsid w:val="0092461B"/>
    <w:rsid w:val="00937DED"/>
    <w:rsid w:val="00973A63"/>
    <w:rsid w:val="00976FFB"/>
    <w:rsid w:val="00985CE2"/>
    <w:rsid w:val="009A6B10"/>
    <w:rsid w:val="009B2D0C"/>
    <w:rsid w:val="009D00B9"/>
    <w:rsid w:val="009E37F1"/>
    <w:rsid w:val="009F0CC7"/>
    <w:rsid w:val="00A17925"/>
    <w:rsid w:val="00A25BC1"/>
    <w:rsid w:val="00A47F3A"/>
    <w:rsid w:val="00A63913"/>
    <w:rsid w:val="00A9583C"/>
    <w:rsid w:val="00AB6238"/>
    <w:rsid w:val="00AC48A7"/>
    <w:rsid w:val="00AD7748"/>
    <w:rsid w:val="00B21A11"/>
    <w:rsid w:val="00B33FAC"/>
    <w:rsid w:val="00B55444"/>
    <w:rsid w:val="00B772B3"/>
    <w:rsid w:val="00B95B3E"/>
    <w:rsid w:val="00BB3F7D"/>
    <w:rsid w:val="00BD260F"/>
    <w:rsid w:val="00BE3E7D"/>
    <w:rsid w:val="00C02655"/>
    <w:rsid w:val="00C12DEB"/>
    <w:rsid w:val="00C15AC9"/>
    <w:rsid w:val="00C279A1"/>
    <w:rsid w:val="00C9321E"/>
    <w:rsid w:val="00CA19B1"/>
    <w:rsid w:val="00CE4514"/>
    <w:rsid w:val="00CF13CA"/>
    <w:rsid w:val="00D77207"/>
    <w:rsid w:val="00DA18B0"/>
    <w:rsid w:val="00DB6F79"/>
    <w:rsid w:val="00E13C26"/>
    <w:rsid w:val="00E25E65"/>
    <w:rsid w:val="00E61825"/>
    <w:rsid w:val="00E904BD"/>
    <w:rsid w:val="00EE4727"/>
    <w:rsid w:val="00F05B2E"/>
    <w:rsid w:val="00F30C50"/>
    <w:rsid w:val="00F61B7D"/>
    <w:rsid w:val="00F70F21"/>
    <w:rsid w:val="00F8269F"/>
    <w:rsid w:val="00FF3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63C13"/>
  <w15:docId w15:val="{6481CD95-309B-3440-8238-C435B50F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7DED"/>
    <w:pPr>
      <w:spacing w:before="120" w:after="120" w:line="360" w:lineRule="auto"/>
      <w:jc w:val="both"/>
    </w:pPr>
    <w:rPr>
      <w:rFonts w:ascii="Times New Roman" w:hAnsi="Times New Roman"/>
    </w:rPr>
  </w:style>
  <w:style w:type="paragraph" w:styleId="berschrift1">
    <w:name w:val="heading 1"/>
    <w:basedOn w:val="Standard"/>
    <w:next w:val="Standard"/>
    <w:link w:val="berschrift1Zchn"/>
    <w:uiPriority w:val="9"/>
    <w:qFormat/>
    <w:rsid w:val="00A63913"/>
    <w:pPr>
      <w:keepNext/>
      <w:keepLines/>
      <w:pageBreakBefore/>
      <w:numPr>
        <w:numId w:val="4"/>
      </w:numPr>
      <w:spacing w:before="0"/>
      <w:ind w:left="0" w:firstLine="0"/>
      <w:jc w:val="left"/>
      <w:outlineLvl w:val="0"/>
    </w:pPr>
    <w:rPr>
      <w:rFonts w:eastAsiaTheme="majorEastAsia" w:cstheme="majorBidi"/>
      <w:b/>
      <w:bCs/>
      <w:color w:val="365F91" w:themeColor="accent1" w:themeShade="BF"/>
      <w:szCs w:val="28"/>
    </w:rPr>
  </w:style>
  <w:style w:type="paragraph" w:styleId="berschrift2">
    <w:name w:val="heading 2"/>
    <w:basedOn w:val="berschrift1"/>
    <w:next w:val="berschrift1"/>
    <w:link w:val="berschrift2Zchn"/>
    <w:uiPriority w:val="9"/>
    <w:unhideWhenUsed/>
    <w:qFormat/>
    <w:rsid w:val="00A63913"/>
    <w:pPr>
      <w:pageBreakBefore w:val="0"/>
      <w:numPr>
        <w:ilvl w:val="1"/>
      </w:numPr>
      <w:ind w:left="1134" w:hanging="567"/>
      <w:outlineLvl w:val="1"/>
    </w:pPr>
    <w:rPr>
      <w:rFonts w:asciiTheme="majorHAnsi" w:hAnsiTheme="majorHAnsi"/>
      <w:bCs w:val="0"/>
      <w:color w:val="4F81BD" w:themeColor="accent1"/>
      <w:szCs w:val="26"/>
    </w:rPr>
  </w:style>
  <w:style w:type="paragraph" w:styleId="berschrift3">
    <w:name w:val="heading 3"/>
    <w:basedOn w:val="Standard"/>
    <w:next w:val="Standard"/>
    <w:link w:val="berschrift3Zchn"/>
    <w:uiPriority w:val="9"/>
    <w:unhideWhenUsed/>
    <w:qFormat/>
    <w:rsid w:val="00A63913"/>
    <w:pPr>
      <w:keepNext/>
      <w:keepLines/>
      <w:numPr>
        <w:ilvl w:val="2"/>
        <w:numId w:val="4"/>
      </w:numPr>
      <w:spacing w:before="0"/>
      <w:ind w:left="2268" w:hanging="1134"/>
      <w:outlineLvl w:val="2"/>
    </w:pPr>
    <w:rPr>
      <w:rFonts w:asciiTheme="majorHAnsi" w:eastAsiaTheme="majorEastAsia" w:hAnsiTheme="majorHAnsi" w:cstheme="majorBidi"/>
      <w:bCs/>
      <w:color w:val="4F81BD" w:themeColor="accent1"/>
    </w:rPr>
  </w:style>
  <w:style w:type="paragraph" w:styleId="berschrift4">
    <w:name w:val="heading 4"/>
    <w:basedOn w:val="Standard"/>
    <w:next w:val="Standard"/>
    <w:link w:val="berschrift4Zchn"/>
    <w:uiPriority w:val="9"/>
    <w:unhideWhenUsed/>
    <w:qFormat/>
    <w:rsid w:val="00A63913"/>
    <w:pPr>
      <w:keepNext/>
      <w:keepLines/>
      <w:numPr>
        <w:ilvl w:val="3"/>
        <w:numId w:val="4"/>
      </w:numPr>
      <w:spacing w:before="0"/>
      <w:ind w:left="3402" w:hanging="1701"/>
      <w:outlineLvl w:val="3"/>
    </w:pPr>
    <w:rPr>
      <w:rFonts w:asciiTheme="majorHAnsi" w:eastAsiaTheme="majorEastAsia" w:hAnsiTheme="majorHAnsi" w:cstheme="majorBidi"/>
      <w:bCs/>
      <w:iCs/>
      <w:color w:val="4F81BD" w:themeColor="accent1"/>
    </w:rPr>
  </w:style>
  <w:style w:type="paragraph" w:styleId="berschrift5">
    <w:name w:val="heading 5"/>
    <w:basedOn w:val="Standard"/>
    <w:next w:val="Standard"/>
    <w:link w:val="berschrift5Zchn"/>
    <w:uiPriority w:val="9"/>
    <w:unhideWhenUsed/>
    <w:qFormat/>
    <w:rsid w:val="007273B8"/>
    <w:pPr>
      <w:keepNext/>
      <w:keepLines/>
      <w:numPr>
        <w:ilvl w:val="4"/>
        <w:numId w:val="4"/>
      </w:numPr>
      <w:spacing w:before="0"/>
      <w:ind w:left="4536" w:hanging="2268"/>
      <w:outlineLvl w:val="4"/>
    </w:pPr>
    <w:rPr>
      <w:rFonts w:asciiTheme="majorHAnsi" w:eastAsiaTheme="majorEastAsia" w:hAnsiTheme="majorHAnsi" w:cstheme="majorBidi"/>
      <w:i/>
      <w:color w:val="243F60" w:themeColor="accent1" w:themeShade="7F"/>
    </w:rPr>
  </w:style>
  <w:style w:type="paragraph" w:styleId="berschrift6">
    <w:name w:val="heading 6"/>
    <w:basedOn w:val="Standard"/>
    <w:next w:val="Standard"/>
    <w:link w:val="berschrift6Zchn"/>
    <w:uiPriority w:val="9"/>
    <w:semiHidden/>
    <w:unhideWhenUsed/>
    <w:rsid w:val="005C1BF1"/>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C1BF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C1BF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C1BF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64E11"/>
    <w:pPr>
      <w:jc w:val="center"/>
    </w:pPr>
    <w:rPr>
      <w:b/>
      <w:sz w:val="36"/>
    </w:rPr>
  </w:style>
  <w:style w:type="character" w:customStyle="1" w:styleId="TitelZchn">
    <w:name w:val="Titel Zchn"/>
    <w:basedOn w:val="Absatz-Standardschriftart"/>
    <w:link w:val="Titel"/>
    <w:uiPriority w:val="10"/>
    <w:rsid w:val="00264E11"/>
    <w:rPr>
      <w:rFonts w:ascii="Times New Roman" w:hAnsi="Times New Roman"/>
      <w:b/>
      <w:sz w:val="36"/>
    </w:rPr>
  </w:style>
  <w:style w:type="character" w:customStyle="1" w:styleId="berschrift2Zchn">
    <w:name w:val="Überschrift 2 Zchn"/>
    <w:basedOn w:val="Absatz-Standardschriftart"/>
    <w:link w:val="berschrift2"/>
    <w:uiPriority w:val="9"/>
    <w:rsid w:val="00A63913"/>
    <w:rPr>
      <w:rFonts w:asciiTheme="majorHAnsi" w:eastAsiaTheme="majorEastAsia" w:hAnsiTheme="majorHAnsi" w:cstheme="majorBidi"/>
      <w:b/>
      <w:color w:val="4F81BD" w:themeColor="accent1"/>
      <w:szCs w:val="26"/>
    </w:rPr>
  </w:style>
  <w:style w:type="character" w:customStyle="1" w:styleId="berschrift1Zchn">
    <w:name w:val="Überschrift 1 Zchn"/>
    <w:basedOn w:val="Absatz-Standardschriftart"/>
    <w:link w:val="berschrift1"/>
    <w:uiPriority w:val="9"/>
    <w:rsid w:val="00A63913"/>
    <w:rPr>
      <w:rFonts w:ascii="Times New Roman" w:eastAsiaTheme="majorEastAsia" w:hAnsi="Times New Roman" w:cstheme="majorBidi"/>
      <w:b/>
      <w:bCs/>
      <w:color w:val="365F91" w:themeColor="accent1" w:themeShade="BF"/>
      <w:szCs w:val="28"/>
    </w:rPr>
  </w:style>
  <w:style w:type="character" w:styleId="Buchtitel">
    <w:name w:val="Book Title"/>
    <w:basedOn w:val="Absatz-Standardschriftart"/>
    <w:uiPriority w:val="33"/>
    <w:qFormat/>
    <w:rsid w:val="00234396"/>
    <w:rPr>
      <w:b/>
      <w:bCs/>
      <w:smallCaps/>
      <w:spacing w:val="5"/>
    </w:rPr>
  </w:style>
  <w:style w:type="character" w:styleId="Hervorhebung">
    <w:name w:val="Emphasis"/>
    <w:basedOn w:val="Absatz-Standardschriftart"/>
    <w:uiPriority w:val="20"/>
    <w:qFormat/>
    <w:rsid w:val="00234396"/>
    <w:rPr>
      <w:i/>
      <w:iCs/>
    </w:rPr>
  </w:style>
  <w:style w:type="character" w:styleId="IntensiveHervorhebung">
    <w:name w:val="Intense Emphasis"/>
    <w:basedOn w:val="Absatz-Standardschriftart"/>
    <w:uiPriority w:val="21"/>
    <w:qFormat/>
    <w:rsid w:val="00234396"/>
    <w:rPr>
      <w:b/>
      <w:bCs/>
      <w:i/>
      <w:iCs/>
      <w:color w:val="FF0000"/>
    </w:rPr>
  </w:style>
  <w:style w:type="paragraph" w:styleId="KeinLeerraum">
    <w:name w:val="No Spacing"/>
    <w:link w:val="KeinLeerraumZchn"/>
    <w:uiPriority w:val="1"/>
    <w:qFormat/>
    <w:rsid w:val="005B124E"/>
    <w:pPr>
      <w:spacing w:after="0" w:line="240" w:lineRule="auto"/>
    </w:pPr>
  </w:style>
  <w:style w:type="paragraph" w:styleId="Kopfzeile">
    <w:name w:val="header"/>
    <w:basedOn w:val="Standard"/>
    <w:link w:val="KopfzeileZchn"/>
    <w:uiPriority w:val="99"/>
    <w:unhideWhenUsed/>
    <w:rsid w:val="005B12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24E"/>
  </w:style>
  <w:style w:type="paragraph" w:styleId="Fuzeile">
    <w:name w:val="footer"/>
    <w:basedOn w:val="Standard"/>
    <w:link w:val="FuzeileZchn"/>
    <w:uiPriority w:val="99"/>
    <w:unhideWhenUsed/>
    <w:rsid w:val="005B12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24E"/>
  </w:style>
  <w:style w:type="paragraph" w:styleId="Inhaltsverzeichnisberschrift">
    <w:name w:val="TOC Heading"/>
    <w:basedOn w:val="berschrift1"/>
    <w:next w:val="Standard"/>
    <w:uiPriority w:val="39"/>
    <w:unhideWhenUsed/>
    <w:qFormat/>
    <w:rsid w:val="00694D95"/>
    <w:pPr>
      <w:spacing w:before="480" w:after="0" w:line="276" w:lineRule="auto"/>
      <w:outlineLvl w:val="9"/>
    </w:pPr>
    <w:rPr>
      <w:rFonts w:asciiTheme="majorHAnsi" w:hAnsiTheme="majorHAnsi"/>
      <w:sz w:val="28"/>
      <w:lang w:eastAsia="de-DE"/>
    </w:rPr>
  </w:style>
  <w:style w:type="paragraph" w:styleId="Verzeichnis1">
    <w:name w:val="toc 1"/>
    <w:basedOn w:val="Standard"/>
    <w:next w:val="Standard"/>
    <w:autoRedefine/>
    <w:uiPriority w:val="39"/>
    <w:unhideWhenUsed/>
    <w:rsid w:val="007B0425"/>
    <w:pPr>
      <w:tabs>
        <w:tab w:val="right" w:leader="dot" w:pos="8494"/>
      </w:tabs>
      <w:spacing w:before="240"/>
      <w:jc w:val="left"/>
    </w:pPr>
    <w:rPr>
      <w:rFonts w:asciiTheme="minorHAnsi" w:hAnsiTheme="minorHAnsi"/>
      <w:b/>
      <w:bCs/>
      <w:noProof/>
      <w:sz w:val="20"/>
      <w:szCs w:val="20"/>
    </w:rPr>
  </w:style>
  <w:style w:type="character" w:styleId="Hyperlink">
    <w:name w:val="Hyperlink"/>
    <w:basedOn w:val="Absatz-Standardschriftart"/>
    <w:uiPriority w:val="99"/>
    <w:unhideWhenUsed/>
    <w:rsid w:val="00694D95"/>
    <w:rPr>
      <w:color w:val="0000FF" w:themeColor="hyperlink"/>
      <w:u w:val="single"/>
    </w:rPr>
  </w:style>
  <w:style w:type="paragraph" w:styleId="Sprechblasentext">
    <w:name w:val="Balloon Text"/>
    <w:basedOn w:val="Standard"/>
    <w:link w:val="SprechblasentextZchn"/>
    <w:uiPriority w:val="99"/>
    <w:semiHidden/>
    <w:unhideWhenUsed/>
    <w:rsid w:val="00694D95"/>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4D95"/>
    <w:rPr>
      <w:rFonts w:ascii="Tahoma" w:hAnsi="Tahoma" w:cs="Tahoma"/>
      <w:sz w:val="16"/>
      <w:szCs w:val="16"/>
    </w:rPr>
  </w:style>
  <w:style w:type="paragraph" w:styleId="Listenabsatz">
    <w:name w:val="List Paragraph"/>
    <w:basedOn w:val="Standard"/>
    <w:uiPriority w:val="34"/>
    <w:qFormat/>
    <w:rsid w:val="009F0CC7"/>
    <w:pPr>
      <w:ind w:left="720"/>
      <w:contextualSpacing/>
    </w:pPr>
  </w:style>
  <w:style w:type="character" w:customStyle="1" w:styleId="berschrift3Zchn">
    <w:name w:val="Überschrift 3 Zchn"/>
    <w:basedOn w:val="Absatz-Standardschriftart"/>
    <w:link w:val="berschrift3"/>
    <w:uiPriority w:val="9"/>
    <w:rsid w:val="00A63913"/>
    <w:rPr>
      <w:rFonts w:asciiTheme="majorHAnsi" w:eastAsiaTheme="majorEastAsia" w:hAnsiTheme="majorHAnsi" w:cstheme="majorBidi"/>
      <w:bCs/>
      <w:color w:val="4F81BD" w:themeColor="accent1"/>
    </w:rPr>
  </w:style>
  <w:style w:type="paragraph" w:styleId="Verzeichnis2">
    <w:name w:val="toc 2"/>
    <w:basedOn w:val="Standard"/>
    <w:next w:val="Standard"/>
    <w:autoRedefine/>
    <w:uiPriority w:val="39"/>
    <w:unhideWhenUsed/>
    <w:rsid w:val="00044916"/>
    <w:pPr>
      <w:spacing w:after="0"/>
      <w:ind w:left="220"/>
      <w:jc w:val="left"/>
    </w:pPr>
    <w:rPr>
      <w:rFonts w:asciiTheme="minorHAnsi" w:hAnsiTheme="minorHAnsi"/>
      <w:i/>
      <w:iCs/>
      <w:sz w:val="20"/>
      <w:szCs w:val="20"/>
    </w:rPr>
  </w:style>
  <w:style w:type="paragraph" w:styleId="Verzeichnis3">
    <w:name w:val="toc 3"/>
    <w:basedOn w:val="Standard"/>
    <w:next w:val="Standard"/>
    <w:autoRedefine/>
    <w:uiPriority w:val="39"/>
    <w:unhideWhenUsed/>
    <w:rsid w:val="00044916"/>
    <w:pPr>
      <w:spacing w:before="0" w:after="0"/>
      <w:ind w:left="440"/>
      <w:jc w:val="left"/>
    </w:pPr>
    <w:rPr>
      <w:rFonts w:asciiTheme="minorHAnsi" w:hAnsiTheme="minorHAnsi"/>
      <w:sz w:val="20"/>
      <w:szCs w:val="20"/>
    </w:rPr>
  </w:style>
  <w:style w:type="paragraph" w:styleId="Verzeichnis4">
    <w:name w:val="toc 4"/>
    <w:basedOn w:val="Standard"/>
    <w:next w:val="Standard"/>
    <w:autoRedefine/>
    <w:uiPriority w:val="39"/>
    <w:unhideWhenUsed/>
    <w:rsid w:val="007B0425"/>
    <w:pPr>
      <w:spacing w:before="0" w:after="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7B0425"/>
    <w:pPr>
      <w:spacing w:before="0" w:after="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7B0425"/>
    <w:pPr>
      <w:spacing w:before="0" w:after="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7B0425"/>
    <w:pPr>
      <w:spacing w:before="0" w:after="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7B0425"/>
    <w:pPr>
      <w:spacing w:before="0" w:after="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7B0425"/>
    <w:pPr>
      <w:spacing w:before="0" w:after="0"/>
      <w:ind w:left="1760"/>
      <w:jc w:val="left"/>
    </w:pPr>
    <w:rPr>
      <w:rFonts w:asciiTheme="minorHAnsi" w:hAnsiTheme="minorHAnsi"/>
      <w:sz w:val="20"/>
      <w:szCs w:val="20"/>
    </w:rPr>
  </w:style>
  <w:style w:type="character" w:customStyle="1" w:styleId="berschrift4Zchn">
    <w:name w:val="Überschrift 4 Zchn"/>
    <w:basedOn w:val="Absatz-Standardschriftart"/>
    <w:link w:val="berschrift4"/>
    <w:uiPriority w:val="9"/>
    <w:rsid w:val="00A63913"/>
    <w:rPr>
      <w:rFonts w:asciiTheme="majorHAnsi" w:eastAsiaTheme="majorEastAsia" w:hAnsiTheme="majorHAnsi" w:cstheme="majorBidi"/>
      <w:bCs/>
      <w:iCs/>
      <w:color w:val="4F81BD" w:themeColor="accent1"/>
    </w:rPr>
  </w:style>
  <w:style w:type="character" w:customStyle="1" w:styleId="berschrift5Zchn">
    <w:name w:val="Überschrift 5 Zchn"/>
    <w:basedOn w:val="Absatz-Standardschriftart"/>
    <w:link w:val="berschrift5"/>
    <w:uiPriority w:val="9"/>
    <w:rsid w:val="007273B8"/>
    <w:rPr>
      <w:rFonts w:asciiTheme="majorHAnsi" w:eastAsiaTheme="majorEastAsia" w:hAnsiTheme="majorHAnsi" w:cstheme="majorBidi"/>
      <w:i/>
      <w:color w:val="243F60" w:themeColor="accent1" w:themeShade="7F"/>
    </w:rPr>
  </w:style>
  <w:style w:type="character" w:customStyle="1" w:styleId="berschrift6Zchn">
    <w:name w:val="Überschrift 6 Zchn"/>
    <w:basedOn w:val="Absatz-Standardschriftart"/>
    <w:link w:val="berschrift6"/>
    <w:uiPriority w:val="9"/>
    <w:semiHidden/>
    <w:rsid w:val="005C1BF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C1BF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C1BF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C1BF1"/>
    <w:rPr>
      <w:rFonts w:asciiTheme="majorHAnsi" w:eastAsiaTheme="majorEastAsia" w:hAnsiTheme="majorHAnsi" w:cstheme="majorBidi"/>
      <w:i/>
      <w:iCs/>
      <w:color w:val="404040" w:themeColor="text1" w:themeTint="BF"/>
      <w:sz w:val="20"/>
      <w:szCs w:val="20"/>
    </w:rPr>
  </w:style>
  <w:style w:type="character" w:customStyle="1" w:styleId="KeinLeerraumZchn">
    <w:name w:val="Kein Leerraum Zchn"/>
    <w:basedOn w:val="Absatz-Standardschriftart"/>
    <w:link w:val="KeinLeerraum"/>
    <w:uiPriority w:val="1"/>
    <w:rsid w:val="00264E11"/>
  </w:style>
  <w:style w:type="paragraph" w:customStyle="1" w:styleId="AB630D60F59F403CB531B268FE76FA17">
    <w:name w:val="AB630D60F59F403CB531B268FE76FA17"/>
    <w:rsid w:val="002B2782"/>
    <w:rPr>
      <w:rFonts w:eastAsiaTheme="minorEastAsia"/>
      <w:lang w:eastAsia="de-DE"/>
    </w:rPr>
  </w:style>
  <w:style w:type="character" w:styleId="Platzhaltertext">
    <w:name w:val="Placeholder Text"/>
    <w:basedOn w:val="Absatz-Standardschriftart"/>
    <w:uiPriority w:val="99"/>
    <w:semiHidden/>
    <w:rsid w:val="009A6B10"/>
    <w:rPr>
      <w:color w:val="808080"/>
    </w:rPr>
  </w:style>
  <w:style w:type="character" w:styleId="Fett">
    <w:name w:val="Strong"/>
    <w:basedOn w:val="Absatz-Standardschriftart"/>
    <w:uiPriority w:val="22"/>
    <w:qFormat/>
    <w:rsid w:val="00CA19B1"/>
    <w:rPr>
      <w:b/>
      <w:bCs/>
    </w:rPr>
  </w:style>
  <w:style w:type="paragraph" w:styleId="Funotentext">
    <w:name w:val="footnote text"/>
    <w:basedOn w:val="Standard"/>
    <w:link w:val="FunotentextZchn"/>
    <w:uiPriority w:val="99"/>
    <w:unhideWhenUsed/>
    <w:rsid w:val="008F207A"/>
    <w:pPr>
      <w:tabs>
        <w:tab w:val="left" w:pos="397"/>
      </w:tabs>
      <w:spacing w:before="0" w:after="20" w:line="240" w:lineRule="auto"/>
      <w:ind w:left="397" w:hanging="397"/>
    </w:pPr>
    <w:rPr>
      <w:sz w:val="18"/>
      <w:szCs w:val="20"/>
    </w:rPr>
  </w:style>
  <w:style w:type="character" w:customStyle="1" w:styleId="FunotentextZchn">
    <w:name w:val="Fußnotentext Zchn"/>
    <w:basedOn w:val="Absatz-Standardschriftart"/>
    <w:link w:val="Funotentext"/>
    <w:uiPriority w:val="99"/>
    <w:rsid w:val="008F207A"/>
    <w:rPr>
      <w:rFonts w:ascii="Times New Roman" w:hAnsi="Times New Roman"/>
      <w:sz w:val="18"/>
      <w:szCs w:val="20"/>
    </w:rPr>
  </w:style>
  <w:style w:type="character" w:styleId="Funotenzeichen">
    <w:name w:val="footnote reference"/>
    <w:basedOn w:val="Absatz-Standardschriftart"/>
    <w:uiPriority w:val="99"/>
    <w:semiHidden/>
    <w:unhideWhenUsed/>
    <w:rsid w:val="00C9321E"/>
    <w:rPr>
      <w:vertAlign w:val="superscript"/>
    </w:rPr>
  </w:style>
  <w:style w:type="paragraph" w:styleId="Zitat">
    <w:name w:val="Quote"/>
    <w:basedOn w:val="Standard"/>
    <w:next w:val="Standard"/>
    <w:link w:val="ZitatZchn"/>
    <w:uiPriority w:val="29"/>
    <w:qFormat/>
    <w:rsid w:val="00B55444"/>
    <w:rPr>
      <w:i/>
      <w:iCs/>
      <w:color w:val="000000" w:themeColor="text1"/>
    </w:rPr>
  </w:style>
  <w:style w:type="character" w:customStyle="1" w:styleId="ZitatZchn">
    <w:name w:val="Zitat Zchn"/>
    <w:basedOn w:val="Absatz-Standardschriftart"/>
    <w:link w:val="Zitat"/>
    <w:uiPriority w:val="29"/>
    <w:rsid w:val="00B55444"/>
    <w:rPr>
      <w:rFonts w:ascii="Times New Roman" w:hAnsi="Times New Roman"/>
      <w:i/>
      <w:iCs/>
      <w:color w:val="000000" w:themeColor="text1"/>
    </w:rPr>
  </w:style>
  <w:style w:type="paragraph" w:customStyle="1" w:styleId="AutorenimLiteraturverzeichnis">
    <w:name w:val="Autoren im Literaturverzeichnis"/>
    <w:basedOn w:val="Standard"/>
    <w:next w:val="AngabenimLiteraturverzeichnis"/>
    <w:uiPriority w:val="10"/>
    <w:qFormat/>
    <w:rsid w:val="00937DED"/>
    <w:rPr>
      <w:b/>
      <w:smallCaps/>
    </w:rPr>
  </w:style>
  <w:style w:type="paragraph" w:customStyle="1" w:styleId="AngabenimLiteraturverzeichnis">
    <w:name w:val="Angaben im Literaturverzeichnis"/>
    <w:basedOn w:val="AutorenimLiteraturverzeichnis"/>
    <w:uiPriority w:val="10"/>
    <w:qFormat/>
    <w:rsid w:val="00937DED"/>
    <w:pPr>
      <w:ind w:left="567"/>
    </w:pPr>
    <w:rPr>
      <w:b w:val="0"/>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rganisatorisches\Word-Vorlage%20f&#252;r%20Wissenschaftliche%20Arbeiten%20am%20Fachbereich%20Wirtsch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AE9D64735484285E91CF668306F4F"/>
        <w:category>
          <w:name w:val="Allgemein"/>
          <w:gallery w:val="placeholder"/>
        </w:category>
        <w:types>
          <w:type w:val="bbPlcHdr"/>
        </w:types>
        <w:behaviors>
          <w:behavior w:val="content"/>
        </w:behaviors>
        <w:guid w:val="{D8333A41-28BD-4EC2-AA7A-DF0233122F9F}"/>
      </w:docPartPr>
      <w:docPartBody>
        <w:p w:rsidR="00D356FF" w:rsidRDefault="00D356FF" w:rsidP="00D356FF">
          <w:pPr>
            <w:pStyle w:val="7F6AE9D64735484285E91CF668306F4F1"/>
          </w:pPr>
          <w:r w:rsidRPr="00742658">
            <w:t>Bitte wählen Sie Ihren Studiengang aus</w:t>
          </w:r>
          <w:r w:rsidRPr="00CA5C76">
            <w:rPr>
              <w:rStyle w:val="Platzhaltertext"/>
            </w:rPr>
            <w:t>.</w:t>
          </w:r>
        </w:p>
      </w:docPartBody>
    </w:docPart>
    <w:docPart>
      <w:docPartPr>
        <w:name w:val="FAEE2774BCB94EE8B58A55E845C19A92"/>
        <w:category>
          <w:name w:val="Allgemein"/>
          <w:gallery w:val="placeholder"/>
        </w:category>
        <w:types>
          <w:type w:val="bbPlcHdr"/>
        </w:types>
        <w:behaviors>
          <w:behavior w:val="content"/>
        </w:behaviors>
        <w:guid w:val="{BB95E11C-0FB0-4418-A1BA-1AC7FD0D53C7}"/>
      </w:docPartPr>
      <w:docPartBody>
        <w:p w:rsidR="00D356FF" w:rsidRDefault="00C05F8D">
          <w:pPr>
            <w:pStyle w:val="FAEE2774BCB94EE8B58A55E845C19A92"/>
          </w:pPr>
          <w:r>
            <w:rPr>
              <w:rStyle w:val="TitelZchn"/>
            </w:rPr>
            <w:t>Wählen Sie das Semester aus</w:t>
          </w:r>
        </w:p>
      </w:docPartBody>
    </w:docPart>
    <w:docPart>
      <w:docPartPr>
        <w:name w:val="DF4173E455504848A540B9012D798F51"/>
        <w:category>
          <w:name w:val="Allgemein"/>
          <w:gallery w:val="placeholder"/>
        </w:category>
        <w:types>
          <w:type w:val="bbPlcHdr"/>
        </w:types>
        <w:behaviors>
          <w:behavior w:val="content"/>
        </w:behaviors>
        <w:guid w:val="{0AA20985-E56D-4011-8C6C-8D7C1C5638EF}"/>
      </w:docPartPr>
      <w:docPartBody>
        <w:p w:rsidR="00D356FF" w:rsidRDefault="008A53E7" w:rsidP="008A53E7">
          <w:pPr>
            <w:pStyle w:val="DF4173E455504848A540B9012D798F516"/>
          </w:pPr>
          <w:r w:rsidRPr="00FF0E74">
            <w:rPr>
              <w:rStyle w:val="Platzhaltertext"/>
            </w:rPr>
            <w:t>Wählen Sie ein Element aus.</w:t>
          </w:r>
        </w:p>
      </w:docPartBody>
    </w:docPart>
    <w:docPart>
      <w:docPartPr>
        <w:name w:val="10F2BBE1C3194BDEB696CFE62A70F370"/>
        <w:category>
          <w:name w:val="Allgemein"/>
          <w:gallery w:val="placeholder"/>
        </w:category>
        <w:types>
          <w:type w:val="bbPlcHdr"/>
        </w:types>
        <w:behaviors>
          <w:behavior w:val="content"/>
        </w:behaviors>
        <w:guid w:val="{7233BD83-2FF4-4226-AB95-D3999F08C5B0}"/>
      </w:docPartPr>
      <w:docPartBody>
        <w:p w:rsidR="00D356FF" w:rsidRDefault="00C05F8D">
          <w:pPr>
            <w:pStyle w:val="10F2BBE1C3194BDEB696CFE62A70F370"/>
          </w:pPr>
          <w:r w:rsidRPr="00FF0E74">
            <w:rPr>
              <w:rStyle w:val="Platzhaltertext"/>
            </w:rPr>
            <w:t xml:space="preserve">Wählen Sie </w:t>
          </w:r>
          <w:r>
            <w:rPr>
              <w:rStyle w:val="Platzhaltertext"/>
            </w:rPr>
            <w:t xml:space="preserve">die Art der Arbeit </w:t>
          </w:r>
          <w:r w:rsidRPr="00FF0E74">
            <w:rPr>
              <w:rStyle w:val="Platzhaltertext"/>
            </w:rPr>
            <w:t>aus.</w:t>
          </w:r>
        </w:p>
      </w:docPartBody>
    </w:docPart>
    <w:docPart>
      <w:docPartPr>
        <w:name w:val="96AF5FD7992045F2911E7448A56154E4"/>
        <w:category>
          <w:name w:val="Allgemein"/>
          <w:gallery w:val="placeholder"/>
        </w:category>
        <w:types>
          <w:type w:val="bbPlcHdr"/>
        </w:types>
        <w:behaviors>
          <w:behavior w:val="content"/>
        </w:behaviors>
        <w:guid w:val="{A83F06AA-298A-4110-BAF5-9CCB298ABD2A}"/>
      </w:docPartPr>
      <w:docPartBody>
        <w:p w:rsidR="00D356FF" w:rsidRDefault="00C05F8D">
          <w:pPr>
            <w:pStyle w:val="96AF5FD7992045F2911E7448A56154E4"/>
          </w:pPr>
          <w:r w:rsidRPr="000B2B94">
            <w:rPr>
              <w:rStyle w:val="Platzhaltertext"/>
            </w:rPr>
            <w:t>Klicken Sie hier, um Text einzugeben.</w:t>
          </w:r>
        </w:p>
      </w:docPartBody>
    </w:docPart>
    <w:docPart>
      <w:docPartPr>
        <w:name w:val="B904250C14D7475E803015B753D57BF3"/>
        <w:category>
          <w:name w:val="Allgemein"/>
          <w:gallery w:val="placeholder"/>
        </w:category>
        <w:types>
          <w:type w:val="bbPlcHdr"/>
        </w:types>
        <w:behaviors>
          <w:behavior w:val="content"/>
        </w:behaviors>
        <w:guid w:val="{F9BDFAAF-0065-4CAE-8A7D-692B7B1883D1}"/>
      </w:docPartPr>
      <w:docPartBody>
        <w:p w:rsidR="00D356FF" w:rsidRDefault="008A53E7">
          <w:pPr>
            <w:pStyle w:val="B904250C14D7475E803015B753D57BF3"/>
          </w:pPr>
          <w:r w:rsidRPr="00C279A1">
            <w:t>Geben Sie hier Ihren</w:t>
          </w:r>
          <w:r>
            <w:t xml:space="preserve"> Zunamen ein</w:t>
          </w:r>
        </w:p>
      </w:docPartBody>
    </w:docPart>
    <w:docPart>
      <w:docPartPr>
        <w:name w:val="35E1BDCEE50F47F4B39748F2AD7506D7"/>
        <w:category>
          <w:name w:val="Allgemein"/>
          <w:gallery w:val="placeholder"/>
        </w:category>
        <w:types>
          <w:type w:val="bbPlcHdr"/>
        </w:types>
        <w:behaviors>
          <w:behavior w:val="content"/>
        </w:behaviors>
        <w:guid w:val="{983FEFED-28E3-44E9-8395-0F60E55C3ED8}"/>
      </w:docPartPr>
      <w:docPartBody>
        <w:p w:rsidR="00D356FF" w:rsidRDefault="008A53E7">
          <w:pPr>
            <w:pStyle w:val="35E1BDCEE50F47F4B39748F2AD7506D7"/>
          </w:pPr>
          <w:r w:rsidRPr="00C279A1">
            <w:t>Geben Sie hier Ihre Straße und</w:t>
          </w:r>
          <w:r>
            <w:t xml:space="preserve"> Hausnummer ein</w:t>
          </w:r>
        </w:p>
      </w:docPartBody>
    </w:docPart>
    <w:docPart>
      <w:docPartPr>
        <w:name w:val="B413D5A171A446A58EE1DB249D82F03F"/>
        <w:category>
          <w:name w:val="Allgemein"/>
          <w:gallery w:val="placeholder"/>
        </w:category>
        <w:types>
          <w:type w:val="bbPlcHdr"/>
        </w:types>
        <w:behaviors>
          <w:behavior w:val="content"/>
        </w:behaviors>
        <w:guid w:val="{491AD80B-D755-4D63-A8E2-BEFDF960A7C2}"/>
      </w:docPartPr>
      <w:docPartBody>
        <w:p w:rsidR="00D356FF" w:rsidRDefault="008A53E7">
          <w:pPr>
            <w:pStyle w:val="B413D5A171A446A58EE1DB249D82F03F"/>
          </w:pPr>
          <w:r>
            <w:t>Geben Sie hier Ihren Ort ein</w:t>
          </w:r>
        </w:p>
      </w:docPartBody>
    </w:docPart>
    <w:docPart>
      <w:docPartPr>
        <w:name w:val="008D06FCE945462B999AA0720A5721E6"/>
        <w:category>
          <w:name w:val="Allgemein"/>
          <w:gallery w:val="placeholder"/>
        </w:category>
        <w:types>
          <w:type w:val="bbPlcHdr"/>
        </w:types>
        <w:behaviors>
          <w:behavior w:val="content"/>
        </w:behaviors>
        <w:guid w:val="{72367611-740D-4F60-876B-912B195F470A}"/>
      </w:docPartPr>
      <w:docPartBody>
        <w:p w:rsidR="00D356FF" w:rsidRDefault="008A53E7">
          <w:pPr>
            <w:pStyle w:val="008D06FCE945462B999AA0720A5721E6"/>
          </w:pPr>
          <w:r>
            <w:t>Geben Sie hier Ihre E-Mailadresse ein</w:t>
          </w:r>
        </w:p>
      </w:docPartBody>
    </w:docPart>
    <w:docPart>
      <w:docPartPr>
        <w:name w:val="959F092CF3364FDBB2B9505F7DC6B3DF"/>
        <w:category>
          <w:name w:val="Allgemein"/>
          <w:gallery w:val="placeholder"/>
        </w:category>
        <w:types>
          <w:type w:val="bbPlcHdr"/>
        </w:types>
        <w:behaviors>
          <w:behavior w:val="content"/>
        </w:behaviors>
        <w:guid w:val="{890A071E-392B-44A7-81E3-312FEE4D50BB}"/>
      </w:docPartPr>
      <w:docPartBody>
        <w:p w:rsidR="00D356FF" w:rsidRDefault="008A53E7">
          <w:pPr>
            <w:pStyle w:val="959F092CF3364FDBB2B9505F7DC6B3DF"/>
          </w:pPr>
          <w:r>
            <w:t>Geben Sie hier Ihre Telefonnummer ein</w:t>
          </w:r>
        </w:p>
      </w:docPartBody>
    </w:docPart>
    <w:docPart>
      <w:docPartPr>
        <w:name w:val="ED53BA88787A4FFBB0A7ED6AA46A5749"/>
        <w:category>
          <w:name w:val="Allgemein"/>
          <w:gallery w:val="placeholder"/>
        </w:category>
        <w:types>
          <w:type w:val="bbPlcHdr"/>
        </w:types>
        <w:behaviors>
          <w:behavior w:val="content"/>
        </w:behaviors>
        <w:guid w:val="{A147C013-268C-4D68-A803-26F53495340F}"/>
      </w:docPartPr>
      <w:docPartBody>
        <w:p w:rsidR="00D356FF" w:rsidRDefault="00C05F8D">
          <w:pPr>
            <w:pStyle w:val="ED53BA88787A4FFBB0A7ED6AA46A5749"/>
          </w:pPr>
          <w:r>
            <w:t>Geben Sie hier Ihren Ort ein</w:t>
          </w:r>
        </w:p>
      </w:docPartBody>
    </w:docPart>
    <w:docPart>
      <w:docPartPr>
        <w:name w:val="3FDBBE72419E43A68BACD557D3F02116"/>
        <w:category>
          <w:name w:val="Allgemein"/>
          <w:gallery w:val="placeholder"/>
        </w:category>
        <w:types>
          <w:type w:val="bbPlcHdr"/>
        </w:types>
        <w:behaviors>
          <w:behavior w:val="content"/>
        </w:behaviors>
        <w:guid w:val="{D2ABE337-08C9-4686-B91D-C6791ED408B8}"/>
      </w:docPartPr>
      <w:docPartBody>
        <w:p w:rsidR="009F282E" w:rsidRDefault="008A53E7" w:rsidP="008A53E7">
          <w:pPr>
            <w:pStyle w:val="3FDBBE72419E43A68BACD557D3F02116"/>
          </w:pPr>
          <w:r w:rsidRPr="00FF0E74">
            <w:rPr>
              <w:rStyle w:val="Platzhaltertext"/>
            </w:rPr>
            <w:t xml:space="preserve">Wählen Sie </w:t>
          </w:r>
          <w:r>
            <w:rPr>
              <w:rStyle w:val="Platzhaltertext"/>
            </w:rPr>
            <w:t xml:space="preserve">die Art der Arbeit </w:t>
          </w:r>
          <w:r w:rsidRPr="00FF0E74">
            <w:rPr>
              <w:rStyle w:val="Platzhaltertext"/>
            </w:rPr>
            <w:t>aus.</w:t>
          </w:r>
        </w:p>
      </w:docPartBody>
    </w:docPart>
    <w:docPart>
      <w:docPartPr>
        <w:name w:val="6F48A8F4DECA4A5DBB861A026FE7DF77"/>
        <w:category>
          <w:name w:val="Allgemein"/>
          <w:gallery w:val="placeholder"/>
        </w:category>
        <w:types>
          <w:type w:val="bbPlcHdr"/>
        </w:types>
        <w:behaviors>
          <w:behavior w:val="content"/>
        </w:behaviors>
        <w:guid w:val="{F7364422-072C-40C5-8EDE-302E2CAE81CD}"/>
      </w:docPartPr>
      <w:docPartBody>
        <w:p w:rsidR="009F282E" w:rsidRDefault="008A53E7" w:rsidP="008A53E7">
          <w:pPr>
            <w:pStyle w:val="6F48A8F4DECA4A5DBB861A026FE7DF77"/>
          </w:pPr>
          <w:r w:rsidRPr="000B2B9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F8D"/>
    <w:rsid w:val="0013447B"/>
    <w:rsid w:val="006C5B7B"/>
    <w:rsid w:val="008A53E7"/>
    <w:rsid w:val="008F4A7A"/>
    <w:rsid w:val="009F282E"/>
    <w:rsid w:val="00A2009F"/>
    <w:rsid w:val="00C05F8D"/>
    <w:rsid w:val="00D356FF"/>
    <w:rsid w:val="00D61D30"/>
    <w:rsid w:val="00E41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53E7"/>
    <w:rPr>
      <w:color w:val="808080"/>
    </w:rPr>
  </w:style>
  <w:style w:type="paragraph" w:styleId="Titel">
    <w:name w:val="Title"/>
    <w:basedOn w:val="Standard"/>
    <w:next w:val="Standard"/>
    <w:link w:val="TitelZchn"/>
    <w:uiPriority w:val="10"/>
    <w:qFormat/>
    <w:pPr>
      <w:spacing w:before="120" w:after="120" w:line="360" w:lineRule="auto"/>
      <w:jc w:val="center"/>
    </w:pPr>
    <w:rPr>
      <w:rFonts w:ascii="Times New Roman" w:eastAsiaTheme="minorHAnsi" w:hAnsi="Times New Roman"/>
      <w:b/>
      <w:sz w:val="36"/>
      <w:lang w:eastAsia="en-US"/>
    </w:rPr>
  </w:style>
  <w:style w:type="character" w:customStyle="1" w:styleId="TitelZchn">
    <w:name w:val="Titel Zchn"/>
    <w:basedOn w:val="Absatz-Standardschriftart"/>
    <w:link w:val="Titel"/>
    <w:uiPriority w:val="10"/>
    <w:rPr>
      <w:rFonts w:ascii="Times New Roman" w:eastAsiaTheme="minorHAnsi" w:hAnsi="Times New Roman"/>
      <w:b/>
      <w:sz w:val="36"/>
      <w:lang w:eastAsia="en-US"/>
    </w:rPr>
  </w:style>
  <w:style w:type="paragraph" w:customStyle="1" w:styleId="FAEE2774BCB94EE8B58A55E845C19A92">
    <w:name w:val="FAEE2774BCB94EE8B58A55E845C19A92"/>
  </w:style>
  <w:style w:type="paragraph" w:customStyle="1" w:styleId="10F2BBE1C3194BDEB696CFE62A70F370">
    <w:name w:val="10F2BBE1C3194BDEB696CFE62A70F370"/>
  </w:style>
  <w:style w:type="paragraph" w:customStyle="1" w:styleId="96AF5FD7992045F2911E7448A56154E4">
    <w:name w:val="96AF5FD7992045F2911E7448A56154E4"/>
  </w:style>
  <w:style w:type="paragraph" w:customStyle="1" w:styleId="B904250C14D7475E803015B753D57BF3">
    <w:name w:val="B904250C14D7475E803015B753D57BF3"/>
  </w:style>
  <w:style w:type="paragraph" w:customStyle="1" w:styleId="35E1BDCEE50F47F4B39748F2AD7506D7">
    <w:name w:val="35E1BDCEE50F47F4B39748F2AD7506D7"/>
  </w:style>
  <w:style w:type="paragraph" w:customStyle="1" w:styleId="B413D5A171A446A58EE1DB249D82F03F">
    <w:name w:val="B413D5A171A446A58EE1DB249D82F03F"/>
  </w:style>
  <w:style w:type="paragraph" w:customStyle="1" w:styleId="008D06FCE945462B999AA0720A5721E6">
    <w:name w:val="008D06FCE945462B999AA0720A5721E6"/>
  </w:style>
  <w:style w:type="paragraph" w:customStyle="1" w:styleId="959F092CF3364FDBB2B9505F7DC6B3DF">
    <w:name w:val="959F092CF3364FDBB2B9505F7DC6B3DF"/>
  </w:style>
  <w:style w:type="paragraph" w:customStyle="1" w:styleId="ED53BA88787A4FFBB0A7ED6AA46A5749">
    <w:name w:val="ED53BA88787A4FFBB0A7ED6AA46A5749"/>
  </w:style>
  <w:style w:type="paragraph" w:customStyle="1" w:styleId="7F6AE9D64735484285E91CF668306F4F1">
    <w:name w:val="7F6AE9D64735484285E91CF668306F4F1"/>
    <w:rsid w:val="00D356FF"/>
    <w:pPr>
      <w:spacing w:before="120" w:after="120" w:line="360" w:lineRule="auto"/>
      <w:jc w:val="both"/>
    </w:pPr>
    <w:rPr>
      <w:rFonts w:ascii="Times New Roman" w:eastAsiaTheme="minorHAnsi" w:hAnsi="Times New Roman"/>
      <w:lang w:eastAsia="en-US"/>
    </w:rPr>
  </w:style>
  <w:style w:type="paragraph" w:customStyle="1" w:styleId="3FDBBE72419E43A68BACD557D3F02116">
    <w:name w:val="3FDBBE72419E43A68BACD557D3F02116"/>
    <w:rsid w:val="008A53E7"/>
    <w:pPr>
      <w:spacing w:after="200" w:line="276" w:lineRule="auto"/>
    </w:pPr>
  </w:style>
  <w:style w:type="paragraph" w:customStyle="1" w:styleId="6F48A8F4DECA4A5DBB861A026FE7DF77">
    <w:name w:val="6F48A8F4DECA4A5DBB861A026FE7DF77"/>
    <w:rsid w:val="008A53E7"/>
    <w:pPr>
      <w:spacing w:after="200" w:line="276" w:lineRule="auto"/>
    </w:pPr>
  </w:style>
  <w:style w:type="paragraph" w:customStyle="1" w:styleId="DF4173E455504848A540B9012D798F516">
    <w:name w:val="DF4173E455504848A540B9012D798F516"/>
    <w:rsid w:val="008A53E7"/>
    <w:pPr>
      <w:spacing w:before="120" w:after="120" w:line="360" w:lineRule="auto"/>
      <w:jc w:val="both"/>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H-Kiel Standard HA">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657223-F1BA-4353-BC49-799E222B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D:\Documents\Organisatorisches\Word-Vorlage für Wissenschaftliche Arbeiten am Fachbereich Wirtschaft.dotx</Template>
  <TotalTime>0</TotalTime>
  <Pages>15</Pages>
  <Words>982</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Fachhochschule Kiel, Fachbereich Wirtschaft</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VdPA FB Wirtschaft</dc:creator>
  <cp:lastModifiedBy>Microsoft Office User</cp:lastModifiedBy>
  <cp:revision>4</cp:revision>
  <cp:lastPrinted>2014-07-22T17:30:00Z</cp:lastPrinted>
  <dcterms:created xsi:type="dcterms:W3CDTF">2023-01-19T17:24:00Z</dcterms:created>
  <dcterms:modified xsi:type="dcterms:W3CDTF">2023-01-24T11:07:00Z</dcterms:modified>
</cp:coreProperties>
</file>