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A2D9" w14:textId="77777777" w:rsidR="00B65C56" w:rsidRPr="009B76A5" w:rsidRDefault="00242571" w:rsidP="009B76A5">
      <w:pPr>
        <w:rPr>
          <w:b/>
          <w:bCs/>
          <w:sz w:val="40"/>
          <w:szCs w:val="40"/>
        </w:rPr>
      </w:pPr>
      <w:r w:rsidRPr="009B76A5">
        <w:rPr>
          <w:b/>
          <w:bCs/>
          <w:sz w:val="40"/>
          <w:szCs w:val="40"/>
        </w:rPr>
        <w:t>Praktikumsbericht</w:t>
      </w:r>
    </w:p>
    <w:p w14:paraId="126DDCD5" w14:textId="5159A72B" w:rsidR="00FA0A5D" w:rsidRDefault="00FA0A5D" w:rsidP="00242571">
      <w:pPr>
        <w:pStyle w:val="FHFlietext"/>
      </w:pPr>
    </w:p>
    <w:p w14:paraId="7BAD4A19" w14:textId="6F572462" w:rsidR="00FA0A5D" w:rsidRDefault="009B76A5" w:rsidP="00242571">
      <w:pPr>
        <w:pStyle w:val="FHFlietext"/>
      </w:pPr>
      <w:r>
        <w:rPr>
          <w:b/>
          <w:bCs/>
          <w:sz w:val="28"/>
          <w:szCs w:val="28"/>
        </w:rPr>
        <w:t>FH-bezogene</w:t>
      </w:r>
      <w:r w:rsidR="00FA0A5D" w:rsidRPr="009B76A5">
        <w:rPr>
          <w:b/>
          <w:bCs/>
          <w:sz w:val="28"/>
          <w:szCs w:val="28"/>
        </w:rPr>
        <w:t xml:space="preserve"> Angaben</w:t>
      </w:r>
    </w:p>
    <w:p w14:paraId="61719E3B" w14:textId="20DA4F39" w:rsidR="00FA0A5D" w:rsidRPr="009B76A5" w:rsidRDefault="00242571" w:rsidP="00242571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Name</w:t>
      </w:r>
      <w:r w:rsidR="00FA0A5D" w:rsidRPr="009B76A5">
        <w:rPr>
          <w:sz w:val="24"/>
          <w:szCs w:val="24"/>
        </w:rPr>
        <w:t>, Vorname</w:t>
      </w:r>
      <w:r w:rsidRPr="009B76A5">
        <w:rPr>
          <w:sz w:val="24"/>
          <w:szCs w:val="24"/>
        </w:rPr>
        <w:t>:</w:t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="00FA0A5D" w:rsidRPr="009B76A5">
        <w:rPr>
          <w:sz w:val="24"/>
          <w:szCs w:val="24"/>
        </w:rPr>
        <w:tab/>
      </w:r>
      <w:r w:rsidR="00FA0A5D" w:rsidRPr="009B76A5">
        <w:rPr>
          <w:sz w:val="24"/>
          <w:szCs w:val="24"/>
        </w:rPr>
        <w:tab/>
      </w:r>
    </w:p>
    <w:p w14:paraId="117E9EFB" w14:textId="01D4616C" w:rsidR="00242571" w:rsidRPr="009B76A5" w:rsidRDefault="00242571" w:rsidP="00242571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Matrikelnummer:</w:t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  <w:r w:rsidRPr="009B76A5">
        <w:rPr>
          <w:sz w:val="24"/>
          <w:szCs w:val="24"/>
        </w:rPr>
        <w:tab/>
      </w:r>
    </w:p>
    <w:p w14:paraId="4EF0F522" w14:textId="77777777" w:rsidR="009B76A5" w:rsidRDefault="00242571" w:rsidP="00242571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Studiengang:</w:t>
      </w:r>
      <w:r w:rsidRPr="009B76A5">
        <w:rPr>
          <w:sz w:val="24"/>
          <w:szCs w:val="24"/>
        </w:rPr>
        <w:tab/>
      </w:r>
    </w:p>
    <w:p w14:paraId="41A5B550" w14:textId="37D0ADAB" w:rsidR="00242571" w:rsidRPr="009B76A5" w:rsidRDefault="009B76A5" w:rsidP="00242571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Betreuer*In an der FH Kiel</w:t>
      </w:r>
      <w:r w:rsidRPr="004559FF">
        <w:rPr>
          <w:sz w:val="24"/>
          <w:szCs w:val="24"/>
        </w:rPr>
        <w:t>:</w:t>
      </w:r>
      <w:r w:rsidRPr="004559FF">
        <w:rPr>
          <w:sz w:val="24"/>
          <w:szCs w:val="24"/>
        </w:rPr>
        <w:tab/>
      </w:r>
      <w:r w:rsidR="00242571" w:rsidRPr="009B76A5">
        <w:rPr>
          <w:sz w:val="24"/>
          <w:szCs w:val="24"/>
        </w:rPr>
        <w:tab/>
      </w:r>
      <w:r w:rsidR="00242571" w:rsidRPr="009B76A5">
        <w:rPr>
          <w:sz w:val="24"/>
          <w:szCs w:val="24"/>
        </w:rPr>
        <w:tab/>
      </w:r>
      <w:r w:rsidR="00242571" w:rsidRPr="009B76A5">
        <w:rPr>
          <w:sz w:val="24"/>
          <w:szCs w:val="24"/>
        </w:rPr>
        <w:tab/>
      </w:r>
    </w:p>
    <w:p w14:paraId="0D298566" w14:textId="0C956449" w:rsidR="00242571" w:rsidRDefault="00242571" w:rsidP="00242571">
      <w:pPr>
        <w:tabs>
          <w:tab w:val="left" w:pos="2410"/>
        </w:tabs>
        <w:rPr>
          <w:sz w:val="28"/>
        </w:rPr>
      </w:pPr>
      <w:r w:rsidRPr="009B76A5">
        <w:rPr>
          <w:sz w:val="24"/>
          <w:szCs w:val="24"/>
        </w:rPr>
        <w:t>Praktikumszeitraum:</w:t>
      </w:r>
      <w:r>
        <w:rPr>
          <w:sz w:val="28"/>
        </w:rPr>
        <w:tab/>
      </w:r>
      <w:r>
        <w:rPr>
          <w:sz w:val="28"/>
        </w:rPr>
        <w:tab/>
      </w:r>
    </w:p>
    <w:p w14:paraId="3DF74C4E" w14:textId="77777777" w:rsidR="009B76A5" w:rsidRDefault="009B76A5" w:rsidP="00343D3E">
      <w:pPr>
        <w:tabs>
          <w:tab w:val="left" w:pos="2410"/>
        </w:tabs>
        <w:rPr>
          <w:sz w:val="28"/>
        </w:rPr>
      </w:pPr>
    </w:p>
    <w:p w14:paraId="6F6D4907" w14:textId="55EB465D" w:rsidR="00343D3E" w:rsidRPr="001B023D" w:rsidRDefault="00343D3E" w:rsidP="00343D3E">
      <w:pPr>
        <w:tabs>
          <w:tab w:val="left" w:pos="24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023D">
        <w:rPr>
          <w:sz w:val="20"/>
        </w:rPr>
        <w:t>(Unterschrift de</w:t>
      </w:r>
      <w:r w:rsidR="00A231E7">
        <w:rPr>
          <w:sz w:val="20"/>
        </w:rPr>
        <w:t>r/</w:t>
      </w:r>
      <w:r w:rsidRPr="001B023D">
        <w:rPr>
          <w:sz w:val="20"/>
        </w:rPr>
        <w:t xml:space="preserve">s </w:t>
      </w:r>
      <w:r>
        <w:rPr>
          <w:sz w:val="20"/>
        </w:rPr>
        <w:t>Studierenden</w:t>
      </w:r>
      <w:r w:rsidRPr="001B023D">
        <w:rPr>
          <w:sz w:val="20"/>
        </w:rPr>
        <w:t>)</w:t>
      </w:r>
    </w:p>
    <w:p w14:paraId="75689792" w14:textId="77777777" w:rsidR="00242571" w:rsidRDefault="00242571" w:rsidP="00242571">
      <w:pPr>
        <w:pStyle w:val="FHFlietext"/>
      </w:pPr>
    </w:p>
    <w:p w14:paraId="488BC2AF" w14:textId="1C5117C2" w:rsidR="00242571" w:rsidRPr="009B76A5" w:rsidRDefault="00FA0A5D" w:rsidP="00242571">
      <w:pPr>
        <w:pStyle w:val="FHFlietext"/>
        <w:rPr>
          <w:b/>
          <w:bCs/>
          <w:sz w:val="28"/>
          <w:szCs w:val="28"/>
        </w:rPr>
      </w:pPr>
      <w:r w:rsidRPr="009B76A5">
        <w:rPr>
          <w:b/>
          <w:bCs/>
          <w:sz w:val="28"/>
          <w:szCs w:val="28"/>
        </w:rPr>
        <w:t>Angaben zum Praktikumsbetrieb</w:t>
      </w:r>
    </w:p>
    <w:p w14:paraId="34B89D26" w14:textId="62706824" w:rsidR="00242571" w:rsidRPr="009B76A5" w:rsidRDefault="00242571" w:rsidP="00242571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Praktikumsbetrieb:</w:t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</w:p>
    <w:p w14:paraId="29719206" w14:textId="33EE5932" w:rsidR="00242571" w:rsidRDefault="00242571" w:rsidP="00242571">
      <w:pPr>
        <w:tabs>
          <w:tab w:val="left" w:pos="2410"/>
        </w:tabs>
        <w:rPr>
          <w:sz w:val="28"/>
        </w:rPr>
      </w:pPr>
      <w:r w:rsidRPr="009B76A5">
        <w:rPr>
          <w:sz w:val="24"/>
          <w:szCs w:val="18"/>
        </w:rPr>
        <w:t>Adresse</w:t>
      </w:r>
      <w:r w:rsidR="00FA0A5D" w:rsidRPr="009B76A5">
        <w:rPr>
          <w:sz w:val="24"/>
          <w:szCs w:val="18"/>
        </w:rPr>
        <w:t xml:space="preserve"> des Betriebs</w:t>
      </w:r>
      <w:r w:rsidRPr="009B76A5">
        <w:rPr>
          <w:sz w:val="24"/>
          <w:szCs w:val="18"/>
        </w:rPr>
        <w:t>:</w:t>
      </w:r>
      <w:r w:rsidRPr="009B76A5">
        <w:rPr>
          <w:sz w:val="24"/>
          <w:szCs w:val="18"/>
        </w:rPr>
        <w:tab/>
      </w:r>
      <w:r>
        <w:rPr>
          <w:sz w:val="28"/>
        </w:rPr>
        <w:tab/>
      </w:r>
    </w:p>
    <w:p w14:paraId="2C69EEB6" w14:textId="77777777" w:rsidR="00FA0A5D" w:rsidRDefault="00FA0A5D" w:rsidP="001B023D">
      <w:pPr>
        <w:tabs>
          <w:tab w:val="left" w:pos="2410"/>
        </w:tabs>
        <w:rPr>
          <w:sz w:val="28"/>
        </w:rPr>
      </w:pPr>
    </w:p>
    <w:p w14:paraId="19FF4C73" w14:textId="6EB42295" w:rsidR="00FA0A5D" w:rsidRPr="009B76A5" w:rsidRDefault="00FA0A5D" w:rsidP="001B023D">
      <w:pPr>
        <w:tabs>
          <w:tab w:val="left" w:pos="2410"/>
        </w:tabs>
        <w:rPr>
          <w:b/>
          <w:bCs/>
          <w:sz w:val="28"/>
        </w:rPr>
      </w:pPr>
      <w:r w:rsidRPr="009B76A5">
        <w:rPr>
          <w:b/>
          <w:bCs/>
          <w:sz w:val="28"/>
        </w:rPr>
        <w:t>Angaben zur/zum betrieblichen Betreuer*In</w:t>
      </w:r>
    </w:p>
    <w:p w14:paraId="04FBB425" w14:textId="6F4A28B3" w:rsidR="00242571" w:rsidRPr="009B76A5" w:rsidRDefault="00FA0A5D" w:rsidP="001B023D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Name, Vorname</w:t>
      </w:r>
      <w:r w:rsidR="00242571" w:rsidRPr="009B76A5">
        <w:rPr>
          <w:sz w:val="24"/>
          <w:szCs w:val="18"/>
        </w:rPr>
        <w:t>:</w:t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  <w:r w:rsidR="00242571" w:rsidRPr="009B76A5">
        <w:rPr>
          <w:sz w:val="24"/>
          <w:szCs w:val="18"/>
        </w:rPr>
        <w:tab/>
      </w:r>
    </w:p>
    <w:p w14:paraId="4D940351" w14:textId="6133F852" w:rsidR="00FA0A5D" w:rsidRPr="009B76A5" w:rsidRDefault="005F68B9" w:rsidP="00FA0A5D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E-Mail</w:t>
      </w:r>
      <w:r w:rsidR="00FA0A5D" w:rsidRPr="009B76A5">
        <w:rPr>
          <w:sz w:val="24"/>
          <w:szCs w:val="18"/>
        </w:rPr>
        <w:t>-Adresse:</w:t>
      </w:r>
      <w:r w:rsidR="00FA0A5D" w:rsidRPr="009B76A5">
        <w:rPr>
          <w:sz w:val="24"/>
          <w:szCs w:val="18"/>
        </w:rPr>
        <w:tab/>
      </w:r>
      <w:r w:rsidR="00FA0A5D" w:rsidRPr="009B76A5">
        <w:rPr>
          <w:sz w:val="24"/>
          <w:szCs w:val="18"/>
        </w:rPr>
        <w:tab/>
      </w:r>
      <w:r w:rsidR="00FA0A5D" w:rsidRPr="009B76A5">
        <w:rPr>
          <w:sz w:val="24"/>
          <w:szCs w:val="18"/>
        </w:rPr>
        <w:tab/>
      </w:r>
      <w:r w:rsidR="00FA0A5D" w:rsidRPr="009B76A5">
        <w:rPr>
          <w:sz w:val="24"/>
          <w:szCs w:val="18"/>
        </w:rPr>
        <w:tab/>
      </w:r>
    </w:p>
    <w:p w14:paraId="2E361EBE" w14:textId="77777777" w:rsidR="00ED74DF" w:rsidRDefault="00FA0A5D" w:rsidP="00FA0A5D">
      <w:pPr>
        <w:tabs>
          <w:tab w:val="left" w:pos="2410"/>
        </w:tabs>
        <w:rPr>
          <w:sz w:val="24"/>
          <w:szCs w:val="18"/>
        </w:rPr>
      </w:pPr>
      <w:r w:rsidRPr="009B76A5">
        <w:rPr>
          <w:sz w:val="24"/>
          <w:szCs w:val="18"/>
        </w:rPr>
        <w:t>Telefonnummer:</w:t>
      </w:r>
      <w:r w:rsidRPr="009B76A5">
        <w:rPr>
          <w:sz w:val="24"/>
          <w:szCs w:val="18"/>
        </w:rPr>
        <w:tab/>
      </w:r>
      <w:r w:rsidRPr="009B76A5">
        <w:rPr>
          <w:sz w:val="24"/>
          <w:szCs w:val="18"/>
        </w:rPr>
        <w:tab/>
      </w:r>
    </w:p>
    <w:p w14:paraId="248B4129" w14:textId="36B9536D" w:rsidR="00FA0A5D" w:rsidRDefault="00ED74DF" w:rsidP="001B023D">
      <w:pPr>
        <w:tabs>
          <w:tab w:val="left" w:pos="241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023D">
        <w:rPr>
          <w:sz w:val="20"/>
        </w:rPr>
        <w:t xml:space="preserve">(Unterschrift </w:t>
      </w:r>
      <w:r>
        <w:rPr>
          <w:sz w:val="20"/>
        </w:rPr>
        <w:t>Betreuer*In</w:t>
      </w:r>
      <w:r w:rsidR="001022CA">
        <w:rPr>
          <w:sz w:val="20"/>
        </w:rPr>
        <w:t xml:space="preserve"> Praktikumsbetrieb</w:t>
      </w:r>
      <w:r w:rsidRPr="001B023D">
        <w:rPr>
          <w:sz w:val="20"/>
        </w:rPr>
        <w:t>)</w:t>
      </w:r>
      <w:r w:rsidR="001022CA">
        <w:rPr>
          <w:rStyle w:val="Funotenzeichen"/>
          <w:sz w:val="20"/>
        </w:rPr>
        <w:footnoteReference w:id="1"/>
      </w:r>
      <w:r w:rsidR="00FA0A5D">
        <w:rPr>
          <w:sz w:val="28"/>
        </w:rPr>
        <w:tab/>
      </w:r>
      <w:r w:rsidR="00FA0A5D">
        <w:rPr>
          <w:sz w:val="28"/>
        </w:rPr>
        <w:tab/>
      </w:r>
    </w:p>
    <w:p w14:paraId="3E5BF7E8" w14:textId="066E5A3F" w:rsidR="00FA0A5D" w:rsidRPr="009B76A5" w:rsidRDefault="00FA0A5D" w:rsidP="001B023D">
      <w:pPr>
        <w:tabs>
          <w:tab w:val="left" w:pos="2410"/>
        </w:tabs>
        <w:rPr>
          <w:b/>
          <w:bCs/>
          <w:sz w:val="28"/>
        </w:rPr>
      </w:pPr>
      <w:r w:rsidRPr="009B76A5">
        <w:rPr>
          <w:b/>
          <w:bCs/>
          <w:sz w:val="28"/>
        </w:rPr>
        <w:t>Angaben zur Abgabe des vorliegenden Berichts</w:t>
      </w:r>
    </w:p>
    <w:p w14:paraId="30F14DCD" w14:textId="68CB81C4" w:rsidR="00FA0A5D" w:rsidRPr="009B76A5" w:rsidRDefault="00FA0A5D" w:rsidP="00FA0A5D">
      <w:pPr>
        <w:tabs>
          <w:tab w:val="left" w:pos="2410"/>
        </w:tabs>
        <w:rPr>
          <w:sz w:val="24"/>
          <w:szCs w:val="24"/>
        </w:rPr>
      </w:pPr>
      <w:r w:rsidRPr="009B76A5">
        <w:rPr>
          <w:sz w:val="24"/>
          <w:szCs w:val="24"/>
        </w:rPr>
        <w:t>Abgabedatum an der FH</w:t>
      </w:r>
      <w:r w:rsidRPr="009B76A5">
        <w:rPr>
          <w:rStyle w:val="Funotenzeichen"/>
          <w:sz w:val="24"/>
          <w:szCs w:val="24"/>
        </w:rPr>
        <w:footnoteReference w:id="2"/>
      </w:r>
      <w:r w:rsidRPr="009B76A5">
        <w:rPr>
          <w:sz w:val="24"/>
          <w:szCs w:val="24"/>
        </w:rPr>
        <w:t>:</w:t>
      </w:r>
      <w:r w:rsidRPr="009B76A5">
        <w:rPr>
          <w:sz w:val="24"/>
          <w:szCs w:val="24"/>
        </w:rPr>
        <w:tab/>
      </w:r>
    </w:p>
    <w:p w14:paraId="2E1613BA" w14:textId="69FC720C" w:rsidR="001B023D" w:rsidRDefault="001B023D" w:rsidP="001B023D">
      <w:pPr>
        <w:tabs>
          <w:tab w:val="left" w:pos="2410"/>
        </w:tabs>
        <w:rPr>
          <w:sz w:val="28"/>
        </w:rPr>
      </w:pPr>
    </w:p>
    <w:p w14:paraId="14B03764" w14:textId="4749A290" w:rsidR="003D27A9" w:rsidRDefault="003D27A9" w:rsidP="001B023D">
      <w:pPr>
        <w:tabs>
          <w:tab w:val="left" w:pos="2410"/>
        </w:tabs>
        <w:rPr>
          <w:sz w:val="28"/>
        </w:rPr>
      </w:pPr>
    </w:p>
    <w:p w14:paraId="4D0E0B65" w14:textId="77777777" w:rsidR="003D27A9" w:rsidRDefault="003D27A9" w:rsidP="001B023D">
      <w:pPr>
        <w:tabs>
          <w:tab w:val="left" w:pos="2410"/>
        </w:tabs>
        <w:rPr>
          <w:sz w:val="28"/>
        </w:rPr>
      </w:pPr>
    </w:p>
    <w:p w14:paraId="118F59C6" w14:textId="77777777" w:rsidR="009B76A5" w:rsidRDefault="009B76A5" w:rsidP="001B023D">
      <w:pPr>
        <w:tabs>
          <w:tab w:val="left" w:pos="2410"/>
        </w:tabs>
        <w:rPr>
          <w:sz w:val="28"/>
        </w:rPr>
      </w:pPr>
    </w:p>
    <w:p w14:paraId="1FFF9A7E" w14:textId="6A421024" w:rsidR="00A231E7" w:rsidRDefault="001B023D" w:rsidP="00343D3E">
      <w:pPr>
        <w:tabs>
          <w:tab w:val="left" w:pos="2410"/>
        </w:tabs>
        <w:rPr>
          <w:sz w:val="20"/>
        </w:rPr>
        <w:sectPr w:rsidR="00A231E7" w:rsidSect="00A231E7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552" w:right="1134" w:bottom="851" w:left="1418" w:header="851" w:footer="546" w:gutter="0"/>
          <w:cols w:space="708"/>
          <w:formProt w:val="0"/>
          <w:titlePg/>
          <w:docGrid w:linePitch="360"/>
        </w:sectPr>
      </w:pPr>
      <w:r>
        <w:rPr>
          <w:sz w:val="28"/>
        </w:rPr>
        <w:t>Freigabe des Berichts</w:t>
      </w:r>
      <w:r w:rsidR="003D27A9">
        <w:rPr>
          <w:rStyle w:val="Funotenzeichen"/>
          <w:sz w:val="28"/>
        </w:rPr>
        <w:footnoteReference w:id="3"/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________________________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B023D">
        <w:rPr>
          <w:sz w:val="20"/>
        </w:rPr>
        <w:t xml:space="preserve">(Unterschrift </w:t>
      </w:r>
      <w:r w:rsidR="009B76A5">
        <w:rPr>
          <w:sz w:val="20"/>
        </w:rPr>
        <w:t>FH-</w:t>
      </w:r>
      <w:r w:rsidRPr="001B023D">
        <w:rPr>
          <w:sz w:val="20"/>
        </w:rPr>
        <w:t>Betreuer</w:t>
      </w:r>
      <w:r w:rsidR="00ED74DF">
        <w:rPr>
          <w:sz w:val="20"/>
        </w:rPr>
        <w:t>*In</w:t>
      </w:r>
      <w:r w:rsidR="00B15F75">
        <w:rPr>
          <w:sz w:val="20"/>
        </w:rPr>
        <w:t>)</w:t>
      </w:r>
    </w:p>
    <w:sdt>
      <w:sdtPr>
        <w:rPr>
          <w:rFonts w:ascii="Verdana" w:eastAsiaTheme="minorHAnsi" w:hAnsi="Verdana" w:cs="Arial"/>
          <w:color w:val="auto"/>
          <w:sz w:val="22"/>
          <w:szCs w:val="20"/>
          <w:lang w:eastAsia="en-US"/>
        </w:rPr>
        <w:id w:val="12818457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5C0AEA" w14:textId="7A8A4989" w:rsidR="009B76A5" w:rsidRDefault="009B76A5">
          <w:pPr>
            <w:pStyle w:val="Inhaltsverzeichnisberschrift"/>
          </w:pPr>
          <w:r>
            <w:t>Inhalt</w:t>
          </w:r>
        </w:p>
        <w:p w14:paraId="09D802ED" w14:textId="00CA9CDD" w:rsidR="006F0C81" w:rsidRDefault="009B76A5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867746" w:history="1">
            <w:r w:rsidR="006F0C81" w:rsidRPr="000A6216">
              <w:rPr>
                <w:rStyle w:val="Hyperlink"/>
                <w:noProof/>
              </w:rPr>
              <w:t>1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Zielsetzung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_Toc63867746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3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3EF504D5" w14:textId="49C8E724" w:rsidR="006F0C81" w:rsidRDefault="00D220DC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63867747" w:history="1">
            <w:r w:rsidR="006F0C81" w:rsidRPr="000A6216">
              <w:rPr>
                <w:rStyle w:val="Hyperlink"/>
                <w:noProof/>
              </w:rPr>
              <w:t>2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Kurzvorstellung des Praktikumsbetriebes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_Toc63867747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3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58C724D6" w14:textId="19A6D5FE" w:rsidR="006F0C81" w:rsidRDefault="00D220DC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63867748" w:history="1">
            <w:r w:rsidR="006F0C81" w:rsidRPr="000A6216">
              <w:rPr>
                <w:rStyle w:val="Hyperlink"/>
                <w:noProof/>
              </w:rPr>
              <w:t>3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Praktikumstätigkeiten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_Toc63867748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3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6ADD0E31" w14:textId="46BDFDA3" w:rsidR="006F0C81" w:rsidRDefault="00D220DC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63867749" w:history="1">
            <w:r w:rsidR="006F0C81" w:rsidRPr="000A6216">
              <w:rPr>
                <w:rStyle w:val="Hyperlink"/>
                <w:noProof/>
              </w:rPr>
              <w:t>4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Diskussion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_Toc63867749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3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3D764F95" w14:textId="705B56D4" w:rsidR="006F0C81" w:rsidRDefault="00D220DC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63867750" w:history="1">
            <w:r w:rsidR="006F0C81" w:rsidRPr="000A6216">
              <w:rPr>
                <w:rStyle w:val="Hyperlink"/>
                <w:noProof/>
              </w:rPr>
              <w:t>5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Schlussfolgerungen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_Toc63867750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4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7ED7E29D" w14:textId="7199900C" w:rsidR="006F0C81" w:rsidRDefault="00D220DC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63867751" w:history="1">
            <w:r w:rsidR="006F0C81" w:rsidRPr="000A6216">
              <w:rPr>
                <w:rStyle w:val="Hyperlink"/>
                <w:noProof/>
              </w:rPr>
              <w:t>6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Quellenverzeichnis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_Toc63867751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4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3B1D98EC" w14:textId="40640543" w:rsidR="006F0C81" w:rsidRDefault="00D220DC">
          <w:pPr>
            <w:pStyle w:val="Verzeichnis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Cs w:val="22"/>
              <w:lang w:eastAsia="de-DE"/>
            </w:rPr>
          </w:pPr>
          <w:hyperlink w:anchor="_Toc63867752" w:history="1">
            <w:r w:rsidR="006F0C81" w:rsidRPr="000A6216">
              <w:rPr>
                <w:rStyle w:val="Hyperlink"/>
                <w:noProof/>
              </w:rPr>
              <w:t>7</w:t>
            </w:r>
            <w:r w:rsidR="006F0C81">
              <w:rPr>
                <w:rFonts w:asciiTheme="minorHAnsi" w:eastAsiaTheme="minorEastAsia" w:hAnsiTheme="minorHAnsi" w:cstheme="minorBidi"/>
                <w:noProof/>
                <w:szCs w:val="22"/>
                <w:lang w:eastAsia="de-DE"/>
              </w:rPr>
              <w:tab/>
            </w:r>
            <w:r w:rsidR="006F0C81" w:rsidRPr="000A6216">
              <w:rPr>
                <w:rStyle w:val="Hyperlink"/>
                <w:noProof/>
              </w:rPr>
              <w:t>Allgemeine Hinweise zum Praktikumsbericht</w:t>
            </w:r>
            <w:r w:rsidR="006F0C81">
              <w:rPr>
                <w:noProof/>
                <w:webHidden/>
              </w:rPr>
              <w:tab/>
            </w:r>
            <w:r w:rsidR="006F0C81">
              <w:rPr>
                <w:noProof/>
                <w:webHidden/>
              </w:rPr>
              <w:fldChar w:fldCharType="begin"/>
            </w:r>
            <w:r w:rsidR="006F0C81">
              <w:rPr>
                <w:noProof/>
                <w:webHidden/>
              </w:rPr>
              <w:instrText xml:space="preserve"> PAGEREF _Toc63867752 \h </w:instrText>
            </w:r>
            <w:r w:rsidR="006F0C81">
              <w:rPr>
                <w:noProof/>
                <w:webHidden/>
              </w:rPr>
            </w:r>
            <w:r w:rsidR="006F0C81">
              <w:rPr>
                <w:noProof/>
                <w:webHidden/>
              </w:rPr>
              <w:fldChar w:fldCharType="separate"/>
            </w:r>
            <w:r w:rsidR="008B3943">
              <w:rPr>
                <w:noProof/>
                <w:webHidden/>
              </w:rPr>
              <w:t>5</w:t>
            </w:r>
            <w:r w:rsidR="006F0C81">
              <w:rPr>
                <w:noProof/>
                <w:webHidden/>
              </w:rPr>
              <w:fldChar w:fldCharType="end"/>
            </w:r>
          </w:hyperlink>
        </w:p>
        <w:p w14:paraId="0B1B904C" w14:textId="7980612F" w:rsidR="009B76A5" w:rsidRDefault="009B76A5">
          <w:r>
            <w:rPr>
              <w:b/>
              <w:bCs/>
            </w:rPr>
            <w:fldChar w:fldCharType="end"/>
          </w:r>
        </w:p>
      </w:sdtContent>
    </w:sdt>
    <w:p w14:paraId="257146AC" w14:textId="50A6ED25" w:rsidR="00634E27" w:rsidRDefault="00634E27" w:rsidP="009B76A5">
      <w:pPr>
        <w:pStyle w:val="Inhaltsverzeichnisberschrift"/>
      </w:pPr>
    </w:p>
    <w:p w14:paraId="05B0F00E" w14:textId="77777777" w:rsidR="00634E27" w:rsidRDefault="00634E27" w:rsidP="00242571">
      <w:pPr>
        <w:spacing w:after="160" w:line="259" w:lineRule="auto"/>
      </w:pPr>
    </w:p>
    <w:p w14:paraId="6FF60C12" w14:textId="77777777" w:rsidR="00242571" w:rsidRDefault="00242571" w:rsidP="00242571">
      <w:pPr>
        <w:pStyle w:val="FHFlietext"/>
      </w:pPr>
      <w:r>
        <w:br w:type="page"/>
      </w:r>
    </w:p>
    <w:p w14:paraId="4D39F737" w14:textId="77777777" w:rsidR="00324073" w:rsidRDefault="00A231E7" w:rsidP="000C2005">
      <w:pPr>
        <w:pStyle w:val="berschrift2"/>
      </w:pPr>
      <w:bookmarkStart w:id="1" w:name="_Toc43450873"/>
      <w:bookmarkStart w:id="2" w:name="_Toc63867746"/>
      <w:r>
        <w:lastRenderedPageBreak/>
        <w:t>Zielsetzun</w:t>
      </w:r>
      <w:r w:rsidR="00242571" w:rsidRPr="00324073">
        <w:t>g</w:t>
      </w:r>
      <w:bookmarkEnd w:id="1"/>
      <w:bookmarkEnd w:id="2"/>
      <w:r w:rsidR="00242571" w:rsidRPr="00324073">
        <w:t xml:space="preserve"> </w:t>
      </w:r>
    </w:p>
    <w:p w14:paraId="06EBE216" w14:textId="2FC8D3B9" w:rsidR="002837CA" w:rsidRDefault="002837CA" w:rsidP="009239B3">
      <w:pPr>
        <w:pStyle w:val="FHFlietext"/>
      </w:pPr>
      <w:r>
        <w:t>Beispiele für Inhalte:</w:t>
      </w:r>
    </w:p>
    <w:p w14:paraId="43CDC961" w14:textId="35550612" w:rsidR="009068DE" w:rsidRDefault="009239B3" w:rsidP="002837CA">
      <w:pPr>
        <w:pStyle w:val="FHFlietext"/>
        <w:numPr>
          <w:ilvl w:val="0"/>
          <w:numId w:val="18"/>
        </w:numPr>
      </w:pPr>
      <w:r>
        <w:t>Was soll</w:t>
      </w:r>
      <w:r w:rsidR="00B15F75">
        <w:t>t</w:t>
      </w:r>
      <w:r w:rsidR="002837CA">
        <w:t>e</w:t>
      </w:r>
      <w:r>
        <w:t xml:space="preserve"> erreicht werden? </w:t>
      </w:r>
    </w:p>
    <w:p w14:paraId="0EAD6B4A" w14:textId="32ABC1C3" w:rsidR="002837CA" w:rsidRDefault="009239B3" w:rsidP="002837CA">
      <w:pPr>
        <w:pStyle w:val="FHFlietext"/>
        <w:numPr>
          <w:ilvl w:val="0"/>
          <w:numId w:val="18"/>
        </w:numPr>
      </w:pPr>
      <w:r>
        <w:t>Welche Erwartungen</w:t>
      </w:r>
      <w:r w:rsidR="009068DE">
        <w:t>/Zielsetzungen</w:t>
      </w:r>
      <w:r>
        <w:t xml:space="preserve"> hat</w:t>
      </w:r>
      <w:r w:rsidR="00B15F75">
        <w:t>te</w:t>
      </w:r>
      <w:r>
        <w:t xml:space="preserve"> das Unternehmen</w:t>
      </w:r>
      <w:r w:rsidR="00BC6FBB">
        <w:t xml:space="preserve"> an dieses Praktikum</w:t>
      </w:r>
      <w:r>
        <w:t xml:space="preserve">? </w:t>
      </w:r>
    </w:p>
    <w:p w14:paraId="48B36441" w14:textId="0EFE14B6" w:rsidR="009239B3" w:rsidRDefault="002837CA" w:rsidP="002837CA">
      <w:pPr>
        <w:pStyle w:val="FHFlietext"/>
        <w:numPr>
          <w:ilvl w:val="0"/>
          <w:numId w:val="18"/>
        </w:numPr>
      </w:pPr>
      <w:r>
        <w:t>Welche Erwartungen/Zielsetzungen hatten Sie an dieses Praktikum?</w:t>
      </w:r>
      <w:r w:rsidR="009068DE">
        <w:br/>
      </w:r>
      <w:r w:rsidR="009239B3">
        <w:t>(</w:t>
      </w:r>
      <w:r w:rsidR="00BC6FBB">
        <w:t xml:space="preserve">entspricht einer </w:t>
      </w:r>
      <w:r w:rsidR="009239B3">
        <w:t>Einführung)</w:t>
      </w:r>
    </w:p>
    <w:p w14:paraId="446D5220" w14:textId="7A845151" w:rsidR="002837CA" w:rsidRDefault="002837CA" w:rsidP="002837CA">
      <w:pPr>
        <w:pStyle w:val="FHFlietext"/>
        <w:numPr>
          <w:ilvl w:val="0"/>
          <w:numId w:val="18"/>
        </w:numPr>
      </w:pPr>
      <w:r>
        <w:t>Kriterien für die Auswahl der Praktikumstätigkeiten und des Betriebs</w:t>
      </w:r>
    </w:p>
    <w:p w14:paraId="41308BFC" w14:textId="6E0676FA" w:rsidR="002837CA" w:rsidRDefault="002837CA" w:rsidP="002837CA">
      <w:pPr>
        <w:pStyle w:val="FHFlietext"/>
        <w:numPr>
          <w:ilvl w:val="0"/>
          <w:numId w:val="18"/>
        </w:numPr>
      </w:pPr>
      <w:r>
        <w:t>Vorgehensweise und Erfahrungen bzgl. der Suche nach einem Praktikumsplatz</w:t>
      </w:r>
    </w:p>
    <w:p w14:paraId="2519FF89" w14:textId="77777777" w:rsidR="009239B3" w:rsidRPr="009239B3" w:rsidRDefault="009239B3" w:rsidP="009239B3">
      <w:pPr>
        <w:pStyle w:val="FHFlietext"/>
      </w:pPr>
    </w:p>
    <w:p w14:paraId="716CF027" w14:textId="77777777" w:rsidR="00242571" w:rsidRPr="00324073" w:rsidRDefault="00242571" w:rsidP="000C2005">
      <w:pPr>
        <w:pStyle w:val="berschrift2"/>
      </w:pPr>
      <w:bookmarkStart w:id="3" w:name="_Toc43450874"/>
      <w:bookmarkStart w:id="4" w:name="_Toc63867747"/>
      <w:r w:rsidRPr="00324073">
        <w:t>Kurzvorstellung des Praktikumsbetriebes</w:t>
      </w:r>
      <w:bookmarkEnd w:id="3"/>
      <w:bookmarkEnd w:id="4"/>
      <w:r w:rsidRPr="00324073">
        <w:t xml:space="preserve"> </w:t>
      </w:r>
    </w:p>
    <w:p w14:paraId="4B939FB4" w14:textId="2AF27943" w:rsidR="002837CA" w:rsidRDefault="002837CA" w:rsidP="009239B3">
      <w:pPr>
        <w:pStyle w:val="FHFlietext"/>
      </w:pPr>
      <w:r>
        <w:t>Beispiele für Inhalte:</w:t>
      </w:r>
    </w:p>
    <w:p w14:paraId="3DF03E54" w14:textId="1E0B5FE0" w:rsidR="002837CA" w:rsidRDefault="009239B3" w:rsidP="002837CA">
      <w:pPr>
        <w:pStyle w:val="FHFlietext"/>
        <w:numPr>
          <w:ilvl w:val="0"/>
          <w:numId w:val="19"/>
        </w:numPr>
      </w:pPr>
      <w:r>
        <w:t>Allgemeine Vorstellung</w:t>
      </w:r>
      <w:r w:rsidR="002837CA">
        <w:t xml:space="preserve"> (Vision, Geschäftsmodell, Geschäftsfelder, Mitarbeiterzahl, Umsatz etc.)</w:t>
      </w:r>
    </w:p>
    <w:p w14:paraId="088C7200" w14:textId="6B3ADCB4" w:rsidR="002837CA" w:rsidRDefault="009239B3" w:rsidP="002837CA">
      <w:pPr>
        <w:pStyle w:val="FHFlietext"/>
        <w:numPr>
          <w:ilvl w:val="0"/>
          <w:numId w:val="19"/>
        </w:numPr>
      </w:pPr>
      <w:r>
        <w:t>Produkte/Dienstleistungen</w:t>
      </w:r>
      <w:r w:rsidR="002837CA">
        <w:t xml:space="preserve"> (Breite, Tiefe, Markt- und Wettbewerbssituation etc.)</w:t>
      </w:r>
    </w:p>
    <w:p w14:paraId="7B45E9A5" w14:textId="090F5660" w:rsidR="00634E27" w:rsidRDefault="009239B3" w:rsidP="002837CA">
      <w:pPr>
        <w:pStyle w:val="FHFlietext"/>
        <w:numPr>
          <w:ilvl w:val="0"/>
          <w:numId w:val="19"/>
        </w:numPr>
      </w:pPr>
      <w:r>
        <w:t xml:space="preserve">Arbeitsumfeld </w:t>
      </w:r>
    </w:p>
    <w:p w14:paraId="2C71569A" w14:textId="07246988" w:rsidR="002837CA" w:rsidRDefault="002837CA" w:rsidP="002837CA">
      <w:pPr>
        <w:pStyle w:val="FHFlietext"/>
        <w:numPr>
          <w:ilvl w:val="0"/>
          <w:numId w:val="19"/>
        </w:numPr>
      </w:pPr>
      <w:r>
        <w:t>Vertragsbedingungen</w:t>
      </w:r>
    </w:p>
    <w:p w14:paraId="44216B48" w14:textId="77777777" w:rsidR="009239B3" w:rsidRPr="00324073" w:rsidRDefault="009239B3" w:rsidP="009239B3">
      <w:pPr>
        <w:pStyle w:val="FHFlietext"/>
      </w:pPr>
    </w:p>
    <w:p w14:paraId="511D8B3D" w14:textId="77777777" w:rsidR="00242571" w:rsidRPr="00324073" w:rsidRDefault="00242571" w:rsidP="000C2005">
      <w:pPr>
        <w:pStyle w:val="berschrift2"/>
      </w:pPr>
      <w:bookmarkStart w:id="5" w:name="_Toc43450875"/>
      <w:bookmarkStart w:id="6" w:name="_Toc63867748"/>
      <w:r w:rsidRPr="00324073">
        <w:t>Praktikums</w:t>
      </w:r>
      <w:r w:rsidR="009239B3">
        <w:t>tätigkeiten</w:t>
      </w:r>
      <w:bookmarkEnd w:id="5"/>
      <w:bookmarkEnd w:id="6"/>
      <w:r w:rsidRPr="00324073">
        <w:t xml:space="preserve"> </w:t>
      </w:r>
    </w:p>
    <w:p w14:paraId="6FA27C62" w14:textId="478AB0A4" w:rsidR="002837CA" w:rsidRDefault="002837CA" w:rsidP="009239B3">
      <w:pPr>
        <w:pStyle w:val="FHFlietext"/>
      </w:pPr>
      <w:r>
        <w:t>Beispiele für Inhalte:</w:t>
      </w:r>
    </w:p>
    <w:p w14:paraId="36C27A5E" w14:textId="77777777" w:rsidR="002837CA" w:rsidRDefault="00BC6FBB" w:rsidP="002837CA">
      <w:pPr>
        <w:pStyle w:val="FHFlietext"/>
        <w:numPr>
          <w:ilvl w:val="0"/>
          <w:numId w:val="20"/>
        </w:numPr>
      </w:pPr>
      <w:r>
        <w:t xml:space="preserve">Wie </w:t>
      </w:r>
      <w:r w:rsidR="00860DC3">
        <w:t>erfolgte</w:t>
      </w:r>
      <w:r>
        <w:t xml:space="preserve"> die </w:t>
      </w:r>
      <w:r w:rsidR="009239B3">
        <w:t>Umsetzung der Aufgabenstellung,</w:t>
      </w:r>
      <w:r w:rsidR="009239B3" w:rsidRPr="009239B3">
        <w:t xml:space="preserve"> </w:t>
      </w:r>
      <w:r w:rsidR="009239B3">
        <w:t>Art und Umfang der Tätigkeiten</w:t>
      </w:r>
      <w:r>
        <w:t>?</w:t>
      </w:r>
    </w:p>
    <w:p w14:paraId="0D084F46" w14:textId="745C4C9F" w:rsidR="002837CA" w:rsidRDefault="0041686C" w:rsidP="002837CA">
      <w:pPr>
        <w:pStyle w:val="FHFlietext"/>
        <w:numPr>
          <w:ilvl w:val="0"/>
          <w:numId w:val="20"/>
        </w:numPr>
      </w:pPr>
      <w:r>
        <w:t>Beschreibung der Einarbeitungs-, Umsetzungs- und Abschlussphase</w:t>
      </w:r>
      <w:r w:rsidR="009239B3">
        <w:br/>
        <w:t>(Hauptteil des Berichtes)</w:t>
      </w:r>
    </w:p>
    <w:p w14:paraId="69392A0F" w14:textId="77777777" w:rsidR="009239B3" w:rsidRPr="00324073" w:rsidRDefault="009239B3" w:rsidP="009239B3">
      <w:pPr>
        <w:pStyle w:val="FHFlietext"/>
      </w:pPr>
    </w:p>
    <w:p w14:paraId="746AA8AD" w14:textId="77777777" w:rsidR="001B023D" w:rsidRPr="001B023D" w:rsidRDefault="001B023D" w:rsidP="001B023D">
      <w:pPr>
        <w:pStyle w:val="FHFlietext"/>
      </w:pPr>
    </w:p>
    <w:p w14:paraId="3AD5E457" w14:textId="77777777" w:rsidR="00242571" w:rsidRDefault="00A231E7" w:rsidP="000C2005">
      <w:pPr>
        <w:pStyle w:val="berschrift2"/>
      </w:pPr>
      <w:bookmarkStart w:id="7" w:name="_Toc43450877"/>
      <w:bookmarkStart w:id="8" w:name="_Toc63867749"/>
      <w:r>
        <w:t>Diskussion</w:t>
      </w:r>
      <w:bookmarkEnd w:id="7"/>
      <w:bookmarkEnd w:id="8"/>
    </w:p>
    <w:p w14:paraId="20C64785" w14:textId="4F1698C3" w:rsidR="002837CA" w:rsidRDefault="002837CA" w:rsidP="00B10218">
      <w:pPr>
        <w:pStyle w:val="FHFlietext"/>
      </w:pPr>
      <w:r>
        <w:t>Beispiele für Inhalte:</w:t>
      </w:r>
    </w:p>
    <w:p w14:paraId="16B5D283" w14:textId="4D6D1ABA" w:rsidR="00CE2E27" w:rsidRDefault="00AA287A" w:rsidP="002837CA">
      <w:pPr>
        <w:pStyle w:val="FHFlietext"/>
        <w:numPr>
          <w:ilvl w:val="0"/>
          <w:numId w:val="21"/>
        </w:numPr>
      </w:pPr>
      <w:r>
        <w:t>Kritische Reflexion</w:t>
      </w:r>
      <w:r w:rsidR="00CE2E27">
        <w:t xml:space="preserve"> der im Praktikum bei der Erledigung der gestellten Aufgaben angewendeten und neu erworbenen F</w:t>
      </w:r>
      <w:r>
        <w:t>ach-, Methoden-, Sozial- und Persönlichkeitskompetenzen sowie der Möglichkeiten zu selbstständigem Denken, Entscheiden und Handeln.</w:t>
      </w:r>
    </w:p>
    <w:p w14:paraId="3AA5C23C" w14:textId="3F14A975" w:rsidR="00A231E7" w:rsidRDefault="001B023D" w:rsidP="002837CA">
      <w:pPr>
        <w:pStyle w:val="FHFlietext"/>
        <w:numPr>
          <w:ilvl w:val="0"/>
          <w:numId w:val="21"/>
        </w:numPr>
      </w:pPr>
      <w:r>
        <w:t xml:space="preserve">Auf welchen Kenntnissen aus dem Studium wurde aufgebaut, welche neuen Themengebiete wurden erschlossen, welche persönlichen Erfahrungen wurden gemacht? </w:t>
      </w:r>
    </w:p>
    <w:p w14:paraId="72AAEA7F" w14:textId="5E22AB21" w:rsidR="002837CA" w:rsidRDefault="002837CA" w:rsidP="002837CA">
      <w:pPr>
        <w:pStyle w:val="FHFlietext"/>
        <w:numPr>
          <w:ilvl w:val="0"/>
          <w:numId w:val="21"/>
        </w:numPr>
      </w:pPr>
      <w:r>
        <w:t>In wie fern wurden die eingangs (unter 1 genannten) Erwartungen, die vor Beginn des Praktikums bestanden, erfüllt?</w:t>
      </w:r>
    </w:p>
    <w:p w14:paraId="730BFB02" w14:textId="2DA97CC1" w:rsidR="002837CA" w:rsidRDefault="002837CA" w:rsidP="002837CA">
      <w:pPr>
        <w:pStyle w:val="FHFlietext"/>
      </w:pPr>
    </w:p>
    <w:p w14:paraId="5A23C9DC" w14:textId="2A03DD48" w:rsidR="002837CA" w:rsidRDefault="002837CA" w:rsidP="002837CA">
      <w:pPr>
        <w:pStyle w:val="FHFlietext"/>
      </w:pPr>
    </w:p>
    <w:p w14:paraId="714CDD42" w14:textId="2CD11F78" w:rsidR="002837CA" w:rsidRDefault="002837CA" w:rsidP="002837CA">
      <w:pPr>
        <w:pStyle w:val="FHFlietext"/>
      </w:pPr>
    </w:p>
    <w:p w14:paraId="6DB1070C" w14:textId="3B684A00" w:rsidR="002837CA" w:rsidRDefault="002837CA" w:rsidP="002837CA">
      <w:pPr>
        <w:pStyle w:val="FHFlietext"/>
      </w:pPr>
    </w:p>
    <w:p w14:paraId="2AEBB88B" w14:textId="77777777" w:rsidR="002837CA" w:rsidRDefault="002837CA" w:rsidP="002837CA">
      <w:pPr>
        <w:pStyle w:val="FHFlietext"/>
      </w:pPr>
    </w:p>
    <w:p w14:paraId="775A9246" w14:textId="4AD22CE3" w:rsidR="002837CA" w:rsidRPr="002837CA" w:rsidRDefault="001B023D" w:rsidP="002837CA">
      <w:pPr>
        <w:pStyle w:val="Listenabsatz"/>
        <w:numPr>
          <w:ilvl w:val="0"/>
          <w:numId w:val="21"/>
        </w:numPr>
      </w:pPr>
      <w:r>
        <w:t>Welche</w:t>
      </w:r>
      <w:r w:rsidR="00BC6FBB">
        <w:t>n</w:t>
      </w:r>
      <w:r>
        <w:t xml:space="preserve"> Nutzen/Stellenwert hat das Praktikum zum Studium bzw. zum möglichen späteren Berufsfeld?</w:t>
      </w:r>
      <w:r w:rsidR="00A231E7">
        <w:t xml:space="preserve"> </w:t>
      </w:r>
      <w:r w:rsidR="002837CA">
        <w:t>(</w:t>
      </w:r>
      <w:r w:rsidR="002837CA" w:rsidRPr="002837CA">
        <w:t>Hilfreiches Wissen und Kenntnisse aus Studienmodulen für die Aufgabenbewältigung im Praktikum</w:t>
      </w:r>
      <w:r w:rsidR="002837CA">
        <w:t xml:space="preserve">, </w:t>
      </w:r>
      <w:r w:rsidR="002837CA" w:rsidRPr="002837CA">
        <w:t>Aktualität und Vollständigkeit von Studienmodulen im Hinblick auf die Anforderungen der Unternehmenspraxis</w:t>
      </w:r>
      <w:r w:rsidR="002837CA">
        <w:t xml:space="preserve">, </w:t>
      </w:r>
      <w:r w:rsidR="002837CA" w:rsidRPr="002837CA">
        <w:t>Nützlichkeit des Praktikums für den Studienerfolg</w:t>
      </w:r>
      <w:r w:rsidR="002837CA">
        <w:t>, Nutzen</w:t>
      </w:r>
      <w:r w:rsidR="002837CA" w:rsidRPr="002837CA">
        <w:t xml:space="preserve"> des Praktikums im Hinblick auf die Wahl des Berufsfeldes </w:t>
      </w:r>
    </w:p>
    <w:p w14:paraId="08729347" w14:textId="5DD7E90E" w:rsidR="00CE2E27" w:rsidRDefault="002837CA" w:rsidP="00CE2E27">
      <w:pPr>
        <w:pStyle w:val="Listenabsatz"/>
      </w:pPr>
      <w:r>
        <w:t>etc.)</w:t>
      </w:r>
      <w:r w:rsidR="00CE2E27">
        <w:t>.</w:t>
      </w:r>
    </w:p>
    <w:p w14:paraId="7B1DB7B5" w14:textId="1BC9DA18" w:rsidR="00CE2E27" w:rsidRDefault="00CE2E27" w:rsidP="00CE2E27">
      <w:pPr>
        <w:pStyle w:val="Listenabsatz"/>
        <w:numPr>
          <w:ilvl w:val="0"/>
          <w:numId w:val="21"/>
        </w:numPr>
      </w:pPr>
      <w:r w:rsidRPr="00CE2E27">
        <w:t xml:space="preserve">Was hat aus </w:t>
      </w:r>
      <w:r>
        <w:t>dem</w:t>
      </w:r>
      <w:r w:rsidRPr="00CE2E27">
        <w:t xml:space="preserve"> bisherigen Studienverlauf im Praktikum besonders geholfen? Was hat gefehlt bzw. was hätte im Studium stärker berücksichtigt </w:t>
      </w:r>
      <w:r>
        <w:t>werden sollen</w:t>
      </w:r>
      <w:r w:rsidRPr="00CE2E27">
        <w:t>?</w:t>
      </w:r>
    </w:p>
    <w:p w14:paraId="60C53249" w14:textId="3580481F" w:rsidR="002837CA" w:rsidRDefault="002837CA" w:rsidP="002837CA">
      <w:pPr>
        <w:pStyle w:val="FHFlietext"/>
        <w:ind w:left="720"/>
      </w:pPr>
    </w:p>
    <w:p w14:paraId="155BA8FA" w14:textId="786E3EE2" w:rsidR="002837CA" w:rsidRDefault="002837CA" w:rsidP="002837CA">
      <w:pPr>
        <w:pStyle w:val="FHFlietext"/>
        <w:ind w:left="720"/>
      </w:pPr>
    </w:p>
    <w:p w14:paraId="386F498E" w14:textId="77777777" w:rsidR="002837CA" w:rsidRDefault="002837CA" w:rsidP="002837CA">
      <w:pPr>
        <w:pStyle w:val="FHFlietext"/>
        <w:ind w:left="720"/>
      </w:pPr>
    </w:p>
    <w:p w14:paraId="6B0FDDF6" w14:textId="23E8D000" w:rsidR="002837CA" w:rsidRDefault="002837CA" w:rsidP="002837CA">
      <w:pPr>
        <w:pStyle w:val="berschrift2"/>
      </w:pPr>
      <w:bookmarkStart w:id="9" w:name="_Toc63867750"/>
      <w:r>
        <w:t>Schlussfolgerungen</w:t>
      </w:r>
      <w:bookmarkEnd w:id="9"/>
    </w:p>
    <w:p w14:paraId="5AC32512" w14:textId="5D9485A3" w:rsidR="002837CA" w:rsidRDefault="002837CA" w:rsidP="002837CA">
      <w:pPr>
        <w:pStyle w:val="FHFlietext"/>
      </w:pPr>
      <w:r>
        <w:t>Beispiele für Inhalte:</w:t>
      </w:r>
    </w:p>
    <w:p w14:paraId="1DD70D37" w14:textId="77777777" w:rsidR="002837CA" w:rsidRDefault="002837CA" w:rsidP="002837CA">
      <w:pPr>
        <w:pStyle w:val="FHFlietext"/>
        <w:numPr>
          <w:ilvl w:val="0"/>
          <w:numId w:val="22"/>
        </w:numPr>
      </w:pPr>
      <w:r>
        <w:t>Grad der Zielerreichung in Bezug auf Aufgabenstellung</w:t>
      </w:r>
    </w:p>
    <w:p w14:paraId="0B720360" w14:textId="09FD7D3D" w:rsidR="002837CA" w:rsidRDefault="002837CA" w:rsidP="002837CA">
      <w:pPr>
        <w:pStyle w:val="FHFlietext"/>
        <w:numPr>
          <w:ilvl w:val="0"/>
          <w:numId w:val="22"/>
        </w:numPr>
      </w:pPr>
      <w:r>
        <w:t>Ausblick auf weitere Tätigkeiten</w:t>
      </w:r>
      <w:r w:rsidR="009E48BF">
        <w:t xml:space="preserve"> (nächste geplante eigene Schritte in der beruflichen Laufbahn, etwaige weitere Zusammenarbeit mit dem Praktikumsbetrieb, Anfertigung der Thesis, Ausblick auf offene und zu vermittelnde Praktikumsplätze etc.)</w:t>
      </w:r>
    </w:p>
    <w:p w14:paraId="2B324F6D" w14:textId="625EBED5" w:rsidR="002837CA" w:rsidRDefault="002837CA" w:rsidP="002837CA">
      <w:pPr>
        <w:pStyle w:val="FHFlietext"/>
        <w:numPr>
          <w:ilvl w:val="0"/>
          <w:numId w:val="22"/>
        </w:numPr>
      </w:pPr>
      <w:r>
        <w:t>Empfehlungen und Hinweise für Studierende, die ihr Praktikum noch vor sich haben</w:t>
      </w:r>
      <w:r w:rsidR="009E48BF">
        <w:t xml:space="preserve"> (allgemeiner Art, speziell mit Blick auf den Praktikumsbetrieb etc.)</w:t>
      </w:r>
    </w:p>
    <w:p w14:paraId="672755B5" w14:textId="77777777" w:rsidR="002837CA" w:rsidRDefault="002837CA" w:rsidP="002837CA">
      <w:pPr>
        <w:pStyle w:val="FHFlietext"/>
      </w:pPr>
    </w:p>
    <w:p w14:paraId="5A0A4FA3" w14:textId="77777777" w:rsidR="001B023D" w:rsidRDefault="001B023D" w:rsidP="00B10218">
      <w:pPr>
        <w:pStyle w:val="FHFlietext"/>
      </w:pPr>
    </w:p>
    <w:p w14:paraId="589DFE06" w14:textId="77777777" w:rsidR="00B10218" w:rsidRPr="00B10218" w:rsidRDefault="00B10218" w:rsidP="000C2005">
      <w:pPr>
        <w:pStyle w:val="berschrift2"/>
      </w:pPr>
      <w:bookmarkStart w:id="10" w:name="_Toc43450878"/>
      <w:bookmarkStart w:id="11" w:name="_Toc63867751"/>
      <w:r>
        <w:t>Quellenverzeichnis</w:t>
      </w:r>
      <w:bookmarkEnd w:id="10"/>
      <w:bookmarkEnd w:id="11"/>
    </w:p>
    <w:p w14:paraId="0AE6C235" w14:textId="4074C9E8" w:rsidR="003D27A9" w:rsidRDefault="003D27A9">
      <w:pPr>
        <w:spacing w:after="160" w:line="259" w:lineRule="auto"/>
      </w:pPr>
      <w:r>
        <w:t>Beispiele für Inhalte:</w:t>
      </w:r>
    </w:p>
    <w:p w14:paraId="5B72A30B" w14:textId="66B93976" w:rsidR="003D27A9" w:rsidRDefault="003D27A9" w:rsidP="003D27A9">
      <w:pPr>
        <w:pStyle w:val="Listenabsatz"/>
        <w:numPr>
          <w:ilvl w:val="0"/>
          <w:numId w:val="23"/>
        </w:numPr>
        <w:spacing w:after="160" w:line="259" w:lineRule="auto"/>
      </w:pPr>
      <w:r>
        <w:t>Link zu Angaben aus der Unternehmens-Website</w:t>
      </w:r>
    </w:p>
    <w:p w14:paraId="6ADE57EE" w14:textId="6A46D9DE" w:rsidR="003D27A9" w:rsidRDefault="003D27A9" w:rsidP="003D27A9">
      <w:pPr>
        <w:pStyle w:val="Listenabsatz"/>
        <w:numPr>
          <w:ilvl w:val="0"/>
          <w:numId w:val="23"/>
        </w:numPr>
        <w:spacing w:after="160" w:line="259" w:lineRule="auto"/>
      </w:pPr>
      <w:r>
        <w:t>Literatur, welche in der Diskussion der Praktikumsinhalte verwendet wurde, um den Bezug zwischen Literatur / Theorie und Praxis zu verdeutlichen</w:t>
      </w:r>
    </w:p>
    <w:p w14:paraId="5F71637B" w14:textId="3B21101C" w:rsidR="003D27A9" w:rsidRDefault="003D27A9">
      <w:pPr>
        <w:spacing w:after="160" w:line="259" w:lineRule="auto"/>
      </w:pPr>
    </w:p>
    <w:p w14:paraId="7E73E2AD" w14:textId="3ECC0541" w:rsidR="003D27A9" w:rsidRDefault="003D27A9">
      <w:pPr>
        <w:spacing w:after="160" w:line="259" w:lineRule="auto"/>
      </w:pPr>
    </w:p>
    <w:p w14:paraId="33F25293" w14:textId="00146ABD" w:rsidR="003D27A9" w:rsidRDefault="003D27A9">
      <w:pPr>
        <w:spacing w:after="160" w:line="259" w:lineRule="auto"/>
      </w:pPr>
    </w:p>
    <w:p w14:paraId="2A4F7987" w14:textId="3DE786E0" w:rsidR="003D27A9" w:rsidRDefault="003D27A9">
      <w:pPr>
        <w:spacing w:after="160" w:line="259" w:lineRule="auto"/>
      </w:pPr>
    </w:p>
    <w:p w14:paraId="762E24E6" w14:textId="07A2510D" w:rsidR="003D27A9" w:rsidRDefault="003D27A9">
      <w:pPr>
        <w:spacing w:after="160" w:line="259" w:lineRule="auto"/>
      </w:pPr>
    </w:p>
    <w:p w14:paraId="790C16F1" w14:textId="7E5A1DBB" w:rsidR="003D27A9" w:rsidRDefault="003D27A9">
      <w:pPr>
        <w:spacing w:after="160" w:line="259" w:lineRule="auto"/>
      </w:pPr>
    </w:p>
    <w:p w14:paraId="623390C8" w14:textId="5DB0ADA2" w:rsidR="003D27A9" w:rsidRDefault="003D27A9">
      <w:pPr>
        <w:spacing w:after="160" w:line="259" w:lineRule="auto"/>
      </w:pPr>
    </w:p>
    <w:p w14:paraId="5E0211AB" w14:textId="6F90A4F1" w:rsidR="003D27A9" w:rsidRDefault="003D27A9">
      <w:pPr>
        <w:spacing w:after="160" w:line="259" w:lineRule="auto"/>
      </w:pPr>
    </w:p>
    <w:p w14:paraId="1B149548" w14:textId="1F85D95C" w:rsidR="003D27A9" w:rsidRDefault="003D27A9">
      <w:pPr>
        <w:spacing w:after="160" w:line="259" w:lineRule="auto"/>
      </w:pPr>
    </w:p>
    <w:p w14:paraId="6CF073FD" w14:textId="77777777" w:rsidR="003D27A9" w:rsidRDefault="003D27A9">
      <w:pPr>
        <w:spacing w:after="160" w:line="259" w:lineRule="auto"/>
      </w:pPr>
    </w:p>
    <w:p w14:paraId="36802412" w14:textId="77777777" w:rsidR="00242571" w:rsidRDefault="000A3E76" w:rsidP="000C2005">
      <w:pPr>
        <w:pStyle w:val="berschrift2"/>
      </w:pPr>
      <w:bookmarkStart w:id="12" w:name="_Toc43450879"/>
      <w:bookmarkStart w:id="13" w:name="_Toc63867752"/>
      <w:r>
        <w:t xml:space="preserve">Allgemeine </w:t>
      </w:r>
      <w:r w:rsidR="00A824F8">
        <w:t>Hinweise zum Praktikumsbericht:</w:t>
      </w:r>
      <w:r w:rsidR="00A824F8">
        <w:br/>
      </w:r>
      <w:r w:rsidR="00A824F8" w:rsidRPr="003D27A9">
        <w:rPr>
          <w:rFonts w:eastAsiaTheme="minorHAnsi"/>
          <w:color w:val="FF0000"/>
        </w:rPr>
        <w:t>(diese Seite ist nicht Bestandteil des späteren Berichts)</w:t>
      </w:r>
      <w:bookmarkEnd w:id="12"/>
      <w:bookmarkEnd w:id="13"/>
    </w:p>
    <w:p w14:paraId="6CF4A89E" w14:textId="77777777" w:rsidR="00A824F8" w:rsidRDefault="00A824F8" w:rsidP="00A824F8">
      <w:pPr>
        <w:pStyle w:val="FHFlietext"/>
      </w:pPr>
    </w:p>
    <w:p w14:paraId="00F5ACB0" w14:textId="77777777" w:rsidR="00A824F8" w:rsidRDefault="00A824F8" w:rsidP="00A824F8">
      <w:pPr>
        <w:pStyle w:val="FHFlietext"/>
      </w:pPr>
    </w:p>
    <w:p w14:paraId="362EE347" w14:textId="6A44F775" w:rsidR="002837CA" w:rsidRDefault="002837CA" w:rsidP="009068DE">
      <w:pPr>
        <w:pStyle w:val="FHFlietext"/>
        <w:numPr>
          <w:ilvl w:val="0"/>
          <w:numId w:val="11"/>
        </w:numPr>
        <w:spacing w:after="120"/>
        <w:ind w:left="567" w:hanging="720"/>
      </w:pPr>
      <w:r>
        <w:t>Der Praktikumsbericht ist hinsichtlich Anforderungen und Inhalt mit der betreuenden Person an der FH Kiel abzustimmen. Dieses Muster-Dokument ist eine Vorlage, die verwendet werden kann, jedoch nicht muss. Es gelten die Anforderungen der betreuenden Person.</w:t>
      </w:r>
    </w:p>
    <w:p w14:paraId="73E8C0A6" w14:textId="29AD7A0C" w:rsidR="00CE2E27" w:rsidRDefault="00653DEC" w:rsidP="00CE2E27">
      <w:pPr>
        <w:pStyle w:val="FHFlietext"/>
        <w:numPr>
          <w:ilvl w:val="0"/>
          <w:numId w:val="11"/>
        </w:numPr>
        <w:spacing w:after="120"/>
        <w:ind w:left="567" w:hanging="720"/>
      </w:pPr>
      <w:r>
        <w:t>Der Bericht muss in einer wissenschaftlichen</w:t>
      </w:r>
      <w:r w:rsidR="003D17E8">
        <w:t xml:space="preserve"> (sachlichen)</w:t>
      </w:r>
      <w:r>
        <w:t xml:space="preserve"> Form vorliegen</w:t>
      </w:r>
      <w:r w:rsidR="00F51781">
        <w:t xml:space="preserve"> (kleine Thesis)</w:t>
      </w:r>
      <w:r>
        <w:t>.</w:t>
      </w:r>
      <w:r w:rsidR="00B15F75">
        <w:t xml:space="preserve"> Zitationsregeln sind zu beachten</w:t>
      </w:r>
      <w:r w:rsidR="00CE2E27">
        <w:t>. Auf sprachli</w:t>
      </w:r>
      <w:r w:rsidR="005F68B9">
        <w:t>che</w:t>
      </w:r>
      <w:r w:rsidR="00CE2E27">
        <w:t xml:space="preserve"> Richtigkeit und Stil ist zu a</w:t>
      </w:r>
      <w:r w:rsidR="005F68B9">
        <w:t>chten</w:t>
      </w:r>
      <w:r w:rsidR="00CE2E27">
        <w:t>.</w:t>
      </w:r>
    </w:p>
    <w:p w14:paraId="3AFD9BCD" w14:textId="5976C42C" w:rsidR="00F51781" w:rsidRDefault="00F51781" w:rsidP="009068DE">
      <w:pPr>
        <w:pStyle w:val="FHFlietext"/>
        <w:numPr>
          <w:ilvl w:val="0"/>
          <w:numId w:val="11"/>
        </w:numPr>
        <w:spacing w:after="120"/>
        <w:ind w:left="567" w:hanging="720"/>
      </w:pPr>
      <w:r>
        <w:t xml:space="preserve">Der Umfang </w:t>
      </w:r>
      <w:r w:rsidR="00B15F75">
        <w:t>ist mit dem Betreuer zu vereinbaren</w:t>
      </w:r>
      <w:r w:rsidR="00CE2E27">
        <w:t>.</w:t>
      </w:r>
    </w:p>
    <w:p w14:paraId="2E4EDB05" w14:textId="3C50BB1B" w:rsidR="00653DEC" w:rsidRDefault="009068DE" w:rsidP="009068DE">
      <w:pPr>
        <w:pStyle w:val="FHFlietext"/>
        <w:numPr>
          <w:ilvl w:val="0"/>
          <w:numId w:val="11"/>
        </w:numPr>
        <w:spacing w:after="120"/>
        <w:ind w:left="567" w:hanging="720"/>
      </w:pPr>
      <w:r>
        <w:t>Eine</w:t>
      </w:r>
      <w:r w:rsidR="00653DEC">
        <w:t xml:space="preserve"> erzählende und ausufernde Erlebnisdarstellung mit Belanglosigkeiten</w:t>
      </w:r>
      <w:r>
        <w:t xml:space="preserve"> ist zu vermeiden</w:t>
      </w:r>
      <w:r w:rsidR="00CE2E27">
        <w:t>.</w:t>
      </w:r>
    </w:p>
    <w:p w14:paraId="2235169A" w14:textId="0026BC9A" w:rsidR="003D17E8" w:rsidRDefault="003D17E8" w:rsidP="009068DE">
      <w:pPr>
        <w:pStyle w:val="FHFlietext"/>
        <w:numPr>
          <w:ilvl w:val="0"/>
          <w:numId w:val="11"/>
        </w:numPr>
        <w:spacing w:after="120"/>
        <w:ind w:left="567" w:hanging="720"/>
      </w:pPr>
      <w:r>
        <w:t>Der Praktikumsbericht entspricht einer Arbeitsprobe</w:t>
      </w:r>
      <w:r w:rsidR="00B15F75">
        <w:t xml:space="preserve"> und</w:t>
      </w:r>
      <w:r>
        <w:t xml:space="preserve"> ist entsprechend sorgfältig zu erstellen</w:t>
      </w:r>
      <w:r w:rsidR="00CE2E27">
        <w:t>.</w:t>
      </w:r>
    </w:p>
    <w:p w14:paraId="69B0C5DE" w14:textId="77777777" w:rsidR="00991474" w:rsidRDefault="00991474" w:rsidP="009068DE">
      <w:pPr>
        <w:pStyle w:val="FHFlietext"/>
        <w:numPr>
          <w:ilvl w:val="0"/>
          <w:numId w:val="11"/>
        </w:numPr>
        <w:spacing w:after="120"/>
        <w:ind w:left="567" w:hanging="720"/>
      </w:pPr>
      <w:r>
        <w:t>Gra</w:t>
      </w:r>
      <w:r w:rsidR="00B15F75">
        <w:t>f</w:t>
      </w:r>
      <w:r>
        <w:t>iken und Tabellen müssen betitelt und beschriftet werden.</w:t>
      </w:r>
    </w:p>
    <w:p w14:paraId="3DA3D121" w14:textId="77777777" w:rsidR="003D17E8" w:rsidRDefault="003D17E8" w:rsidP="009068DE">
      <w:pPr>
        <w:pStyle w:val="FHFlietext"/>
        <w:ind w:left="-153"/>
      </w:pPr>
    </w:p>
    <w:sectPr w:rsidR="003D17E8" w:rsidSect="0041686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418" w:header="851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D46F" w14:textId="77777777" w:rsidR="00D220DC" w:rsidRDefault="00D220DC" w:rsidP="00C703ED">
      <w:pPr>
        <w:spacing w:line="240" w:lineRule="auto"/>
      </w:pPr>
      <w:r>
        <w:separator/>
      </w:r>
    </w:p>
  </w:endnote>
  <w:endnote w:type="continuationSeparator" w:id="0">
    <w:p w14:paraId="7C4ECE88" w14:textId="77777777" w:rsidR="00D220DC" w:rsidRDefault="00D220DC" w:rsidP="00C70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86E0" w14:textId="77777777" w:rsidR="00FA0A5D" w:rsidRDefault="00FA0A5D">
    <w:pPr>
      <w:pStyle w:val="Fuzeile"/>
    </w:pPr>
    <w:r>
      <w:t xml:space="preserve">Seite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5E19" w14:textId="77777777" w:rsidR="00FA0A5D" w:rsidRPr="0041686C" w:rsidRDefault="00FA0A5D" w:rsidP="0041686C">
    <w:pPr>
      <w:pStyle w:val="Fuzeile"/>
      <w:pBdr>
        <w:top w:val="single" w:sz="4" w:space="1" w:color="auto"/>
      </w:pBdr>
      <w:jc w:val="right"/>
    </w:pPr>
    <w:r w:rsidRPr="0041686C">
      <w:t xml:space="preserve">Seite </w:t>
    </w:r>
    <w:r w:rsidRPr="0041686C">
      <w:rPr>
        <w:bCs/>
      </w:rPr>
      <w:fldChar w:fldCharType="begin"/>
    </w:r>
    <w:r w:rsidRPr="0041686C">
      <w:rPr>
        <w:bCs/>
      </w:rPr>
      <w:instrText>PAGE  \* Arabic  \* MERGEFORMAT</w:instrText>
    </w:r>
    <w:r w:rsidRPr="0041686C">
      <w:rPr>
        <w:bCs/>
      </w:rPr>
      <w:fldChar w:fldCharType="separate"/>
    </w:r>
    <w:r w:rsidRPr="0041686C">
      <w:rPr>
        <w:bCs/>
      </w:rPr>
      <w:t>1</w:t>
    </w:r>
    <w:r w:rsidRPr="0041686C">
      <w:rPr>
        <w:bCs/>
      </w:rPr>
      <w:fldChar w:fldCharType="end"/>
    </w:r>
    <w:r w:rsidRPr="0041686C">
      <w:rPr>
        <w:bCs/>
      </w:rPr>
      <w:t>/</w:t>
    </w:r>
    <w:r w:rsidRPr="0041686C">
      <w:rPr>
        <w:bCs/>
      </w:rPr>
      <w:fldChar w:fldCharType="begin"/>
    </w:r>
    <w:r w:rsidRPr="0041686C">
      <w:rPr>
        <w:bCs/>
      </w:rPr>
      <w:instrText>NUMPAGES  \* Arabic  \* MERGEFORMAT</w:instrText>
    </w:r>
    <w:r w:rsidRPr="0041686C">
      <w:rPr>
        <w:bCs/>
      </w:rPr>
      <w:fldChar w:fldCharType="separate"/>
    </w:r>
    <w:r w:rsidRPr="0041686C">
      <w:rPr>
        <w:bCs/>
      </w:rPr>
      <w:t>2</w:t>
    </w:r>
    <w:r w:rsidRPr="0041686C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51693"/>
      <w:docPartObj>
        <w:docPartGallery w:val="Page Numbers (Bottom of Page)"/>
        <w:docPartUnique/>
      </w:docPartObj>
    </w:sdtPr>
    <w:sdtEndPr/>
    <w:sdtContent>
      <w:sdt>
        <w:sdtPr>
          <w:id w:val="906027411"/>
          <w:docPartObj>
            <w:docPartGallery w:val="Page Numbers (Top of Page)"/>
            <w:docPartUnique/>
          </w:docPartObj>
        </w:sdtPr>
        <w:sdtEndPr/>
        <w:sdtContent>
          <w:p w14:paraId="3266D545" w14:textId="77777777" w:rsidR="00FA0A5D" w:rsidRDefault="00FA0A5D" w:rsidP="00A231E7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jc w:val="right"/>
            </w:pPr>
            <w:r w:rsidRPr="00860523">
              <w:t xml:space="preserve">Seite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PAGE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  <w:r w:rsidRPr="00860523">
              <w:t xml:space="preserve"> von </w:t>
            </w:r>
            <w:r w:rsidRPr="00860523">
              <w:rPr>
                <w:bCs/>
                <w:sz w:val="24"/>
                <w:szCs w:val="24"/>
              </w:rPr>
              <w:fldChar w:fldCharType="begin"/>
            </w:r>
            <w:r w:rsidRPr="00860523">
              <w:rPr>
                <w:bCs/>
              </w:rPr>
              <w:instrText>NUMPAGES</w:instrText>
            </w:r>
            <w:r w:rsidRPr="0086052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86052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3142" w14:textId="77777777" w:rsidR="00D220DC" w:rsidRDefault="00D220DC" w:rsidP="00C703ED">
      <w:pPr>
        <w:spacing w:line="240" w:lineRule="auto"/>
      </w:pPr>
      <w:r>
        <w:separator/>
      </w:r>
    </w:p>
  </w:footnote>
  <w:footnote w:type="continuationSeparator" w:id="0">
    <w:p w14:paraId="05099EBF" w14:textId="77777777" w:rsidR="00D220DC" w:rsidRDefault="00D220DC" w:rsidP="00C703ED">
      <w:pPr>
        <w:spacing w:line="240" w:lineRule="auto"/>
      </w:pPr>
      <w:r>
        <w:continuationSeparator/>
      </w:r>
    </w:p>
  </w:footnote>
  <w:footnote w:id="1">
    <w:p w14:paraId="43F7D95B" w14:textId="1297DCEE" w:rsidR="001022CA" w:rsidRDefault="001022CA">
      <w:pPr>
        <w:pStyle w:val="Funotentext"/>
      </w:pPr>
      <w:r>
        <w:rPr>
          <w:rStyle w:val="Funotenzeichen"/>
        </w:rPr>
        <w:footnoteRef/>
      </w:r>
      <w:r>
        <w:t xml:space="preserve"> Optional, sofern von FH-Betreuer*In gewünscht.</w:t>
      </w:r>
    </w:p>
  </w:footnote>
  <w:footnote w:id="2">
    <w:p w14:paraId="07AB6EC4" w14:textId="5423B3C1" w:rsidR="00FA0A5D" w:rsidRDefault="00FA0A5D">
      <w:pPr>
        <w:pStyle w:val="Funotentext"/>
      </w:pPr>
      <w:r>
        <w:rPr>
          <w:rStyle w:val="Funotenzeichen"/>
        </w:rPr>
        <w:footnoteRef/>
      </w:r>
      <w:r>
        <w:t xml:space="preserve"> Gem. Praktikumsrichtlinie spätestens 4 Wochen nach Beendigung des Praktikums.</w:t>
      </w:r>
    </w:p>
  </w:footnote>
  <w:footnote w:id="3">
    <w:p w14:paraId="2E5807E6" w14:textId="78F4F25A" w:rsidR="003D27A9" w:rsidRDefault="003D27A9">
      <w:pPr>
        <w:pStyle w:val="Funotentext"/>
      </w:pPr>
      <w:r>
        <w:rPr>
          <w:rStyle w:val="Funotenzeichen"/>
        </w:rPr>
        <w:footnoteRef/>
      </w:r>
      <w:r>
        <w:t xml:space="preserve"> Zur Erfüllung der Teilprüfungsleistung „Bericht“ im Modul des berufspraktischen Studienteils.</w:t>
      </w:r>
      <w:r w:rsidR="001022CA">
        <w:t xml:space="preserve"> </w:t>
      </w:r>
      <w:r w:rsidR="001022CA">
        <w:t xml:space="preserve">Unterschrift wird nach Einreichung im Prüfungsamt </w:t>
      </w:r>
      <w:r w:rsidR="001022CA">
        <w:t>geleistet.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DE2B" w14:textId="77777777" w:rsidR="00FA0A5D" w:rsidRDefault="00FA0A5D" w:rsidP="00B675EA">
    <w:pPr>
      <w:pStyle w:val="Kopfzeile"/>
      <w:spacing w:after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CF89" w14:textId="77777777" w:rsidR="00FA0A5D" w:rsidRDefault="00FA0A5D" w:rsidP="00894289">
    <w:pPr>
      <w:pStyle w:val="Kopfzeile"/>
      <w:spacing w:after="960"/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9264" behindDoc="1" locked="1" layoutInCell="1" allowOverlap="0" wp14:anchorId="015F5744" wp14:editId="41A36C99">
          <wp:simplePos x="0" y="0"/>
          <wp:positionH relativeFrom="leftMargin">
            <wp:posOffset>3898900</wp:posOffset>
          </wp:positionH>
          <wp:positionV relativeFrom="topMargin">
            <wp:posOffset>565150</wp:posOffset>
          </wp:positionV>
          <wp:extent cx="2829560" cy="755650"/>
          <wp:effectExtent l="0" t="0" r="0" b="0"/>
          <wp:wrapThrough wrapText="bothSides">
            <wp:wrapPolygon edited="0">
              <wp:start x="2036" y="1634"/>
              <wp:lineTo x="582" y="5445"/>
              <wp:lineTo x="582" y="9257"/>
              <wp:lineTo x="1454" y="11435"/>
              <wp:lineTo x="582" y="11435"/>
              <wp:lineTo x="582" y="14703"/>
              <wp:lineTo x="1309" y="19603"/>
              <wp:lineTo x="4363" y="19603"/>
              <wp:lineTo x="20795" y="16881"/>
              <wp:lineTo x="20795" y="11980"/>
              <wp:lineTo x="19196" y="10891"/>
              <wp:lineTo x="19196" y="4901"/>
              <wp:lineTo x="4363" y="1634"/>
              <wp:lineTo x="2036" y="1634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_Kiel_Logo_deu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5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4C46" w14:textId="77777777" w:rsidR="00FA0A5D" w:rsidRDefault="00FA0A5D" w:rsidP="00B675EA">
    <w:pPr>
      <w:pStyle w:val="Kopfzeile"/>
      <w:spacing w:after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1D71" w14:textId="77777777" w:rsidR="00FA0A5D" w:rsidRDefault="00FA0A5D" w:rsidP="00894289">
    <w:pPr>
      <w:pStyle w:val="Kopfzeile"/>
      <w:spacing w:after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93A"/>
    <w:multiLevelType w:val="hybridMultilevel"/>
    <w:tmpl w:val="97005F10"/>
    <w:lvl w:ilvl="0" w:tplc="746A7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435"/>
    <w:multiLevelType w:val="multilevel"/>
    <w:tmpl w:val="83606EBA"/>
    <w:lvl w:ilvl="0">
      <w:start w:val="1"/>
      <w:numFmt w:val="decimal"/>
      <w:pStyle w:val="FHListeneben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D75ACD"/>
    <w:multiLevelType w:val="hybridMultilevel"/>
    <w:tmpl w:val="8902A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7BB9"/>
    <w:multiLevelType w:val="hybridMultilevel"/>
    <w:tmpl w:val="FEB284F4"/>
    <w:lvl w:ilvl="0" w:tplc="1A3CF052">
      <w:start w:val="1"/>
      <w:numFmt w:val="decimal"/>
      <w:pStyle w:val="FHNummerierung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FEB"/>
    <w:multiLevelType w:val="hybridMultilevel"/>
    <w:tmpl w:val="77F21538"/>
    <w:lvl w:ilvl="0" w:tplc="116A8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6424"/>
    <w:multiLevelType w:val="hybridMultilevel"/>
    <w:tmpl w:val="050E6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E65F3"/>
    <w:multiLevelType w:val="hybridMultilevel"/>
    <w:tmpl w:val="5D109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5951"/>
    <w:multiLevelType w:val="hybridMultilevel"/>
    <w:tmpl w:val="5FEEB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37E"/>
    <w:multiLevelType w:val="hybridMultilevel"/>
    <w:tmpl w:val="6F021FF0"/>
    <w:lvl w:ilvl="0" w:tplc="51102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3254"/>
    <w:multiLevelType w:val="hybridMultilevel"/>
    <w:tmpl w:val="0EAA0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5712A"/>
    <w:multiLevelType w:val="hybridMultilevel"/>
    <w:tmpl w:val="71AC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31EF"/>
    <w:multiLevelType w:val="hybridMultilevel"/>
    <w:tmpl w:val="F664DC76"/>
    <w:lvl w:ilvl="0" w:tplc="2A927B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4CA5"/>
    <w:multiLevelType w:val="hybridMultilevel"/>
    <w:tmpl w:val="FEA83AF0"/>
    <w:lvl w:ilvl="0" w:tplc="8DB019BA">
      <w:start w:val="1"/>
      <w:numFmt w:val="bullet"/>
      <w:pStyle w:val="FHAufzhlung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5261E"/>
    <w:multiLevelType w:val="hybridMultilevel"/>
    <w:tmpl w:val="2436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20A41"/>
    <w:multiLevelType w:val="multilevel"/>
    <w:tmpl w:val="3012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061C8"/>
    <w:multiLevelType w:val="hybridMultilevel"/>
    <w:tmpl w:val="CAFC9E5E"/>
    <w:lvl w:ilvl="0" w:tplc="70B2F036">
      <w:start w:val="1"/>
      <w:numFmt w:val="decimal"/>
      <w:lvlText w:val="%1."/>
      <w:lvlJc w:val="left"/>
      <w:pPr>
        <w:ind w:left="72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1AB4"/>
    <w:multiLevelType w:val="hybridMultilevel"/>
    <w:tmpl w:val="07EEB846"/>
    <w:lvl w:ilvl="0" w:tplc="E18C7494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F"/>
    <w:rsid w:val="00032C23"/>
    <w:rsid w:val="00037053"/>
    <w:rsid w:val="000370D8"/>
    <w:rsid w:val="000545A8"/>
    <w:rsid w:val="00054867"/>
    <w:rsid w:val="00055A32"/>
    <w:rsid w:val="00060380"/>
    <w:rsid w:val="00067116"/>
    <w:rsid w:val="00071984"/>
    <w:rsid w:val="00072064"/>
    <w:rsid w:val="00082752"/>
    <w:rsid w:val="00086771"/>
    <w:rsid w:val="00086BE9"/>
    <w:rsid w:val="000A3E76"/>
    <w:rsid w:val="000B5E5D"/>
    <w:rsid w:val="000B752C"/>
    <w:rsid w:val="000C2005"/>
    <w:rsid w:val="000D36FD"/>
    <w:rsid w:val="000D6BA6"/>
    <w:rsid w:val="000E0BFF"/>
    <w:rsid w:val="000E40B9"/>
    <w:rsid w:val="000E62E7"/>
    <w:rsid w:val="000F39C6"/>
    <w:rsid w:val="001022CA"/>
    <w:rsid w:val="001044D3"/>
    <w:rsid w:val="001053A7"/>
    <w:rsid w:val="0010767E"/>
    <w:rsid w:val="00143A33"/>
    <w:rsid w:val="00146CFF"/>
    <w:rsid w:val="00152D00"/>
    <w:rsid w:val="00180200"/>
    <w:rsid w:val="00183B2D"/>
    <w:rsid w:val="00191549"/>
    <w:rsid w:val="00196552"/>
    <w:rsid w:val="001B023D"/>
    <w:rsid w:val="001F035C"/>
    <w:rsid w:val="001F05FB"/>
    <w:rsid w:val="00202864"/>
    <w:rsid w:val="0020701D"/>
    <w:rsid w:val="00224ABE"/>
    <w:rsid w:val="00227788"/>
    <w:rsid w:val="0023570E"/>
    <w:rsid w:val="00240BEE"/>
    <w:rsid w:val="00242571"/>
    <w:rsid w:val="00247918"/>
    <w:rsid w:val="00257EA3"/>
    <w:rsid w:val="00261065"/>
    <w:rsid w:val="00266C81"/>
    <w:rsid w:val="002837CA"/>
    <w:rsid w:val="002C5EB3"/>
    <w:rsid w:val="002E41DF"/>
    <w:rsid w:val="002E5171"/>
    <w:rsid w:val="002F022E"/>
    <w:rsid w:val="002F3D1C"/>
    <w:rsid w:val="002F713B"/>
    <w:rsid w:val="00301754"/>
    <w:rsid w:val="00305B0F"/>
    <w:rsid w:val="00324073"/>
    <w:rsid w:val="00331474"/>
    <w:rsid w:val="0033631B"/>
    <w:rsid w:val="00343D3E"/>
    <w:rsid w:val="0034736D"/>
    <w:rsid w:val="003521BF"/>
    <w:rsid w:val="00365661"/>
    <w:rsid w:val="00372A47"/>
    <w:rsid w:val="003776F0"/>
    <w:rsid w:val="00386198"/>
    <w:rsid w:val="00395E63"/>
    <w:rsid w:val="003D17E8"/>
    <w:rsid w:val="003D27A9"/>
    <w:rsid w:val="003D4D8B"/>
    <w:rsid w:val="003F55CD"/>
    <w:rsid w:val="00413BC2"/>
    <w:rsid w:val="00414B8F"/>
    <w:rsid w:val="0041686C"/>
    <w:rsid w:val="00420954"/>
    <w:rsid w:val="00427680"/>
    <w:rsid w:val="004471AF"/>
    <w:rsid w:val="00447E3A"/>
    <w:rsid w:val="00450DE1"/>
    <w:rsid w:val="00455BCA"/>
    <w:rsid w:val="00457136"/>
    <w:rsid w:val="00457A47"/>
    <w:rsid w:val="004731E8"/>
    <w:rsid w:val="00497A32"/>
    <w:rsid w:val="004B06B0"/>
    <w:rsid w:val="004C46A7"/>
    <w:rsid w:val="004D4CF8"/>
    <w:rsid w:val="004E6940"/>
    <w:rsid w:val="004E6B8D"/>
    <w:rsid w:val="005137B9"/>
    <w:rsid w:val="00522256"/>
    <w:rsid w:val="00526CA2"/>
    <w:rsid w:val="00530521"/>
    <w:rsid w:val="00530A69"/>
    <w:rsid w:val="005343DE"/>
    <w:rsid w:val="00536304"/>
    <w:rsid w:val="00544D5B"/>
    <w:rsid w:val="0054668F"/>
    <w:rsid w:val="00576DBC"/>
    <w:rsid w:val="00577BE3"/>
    <w:rsid w:val="00584EF0"/>
    <w:rsid w:val="005931B1"/>
    <w:rsid w:val="0059366D"/>
    <w:rsid w:val="005A0C0C"/>
    <w:rsid w:val="005B1698"/>
    <w:rsid w:val="005B345A"/>
    <w:rsid w:val="005B6D4C"/>
    <w:rsid w:val="005C0930"/>
    <w:rsid w:val="005D01FD"/>
    <w:rsid w:val="005F0CEE"/>
    <w:rsid w:val="005F16CD"/>
    <w:rsid w:val="005F26C8"/>
    <w:rsid w:val="005F68B9"/>
    <w:rsid w:val="00601636"/>
    <w:rsid w:val="00615B7B"/>
    <w:rsid w:val="0062186D"/>
    <w:rsid w:val="00623C17"/>
    <w:rsid w:val="00624045"/>
    <w:rsid w:val="0063260D"/>
    <w:rsid w:val="00634561"/>
    <w:rsid w:val="00634ABF"/>
    <w:rsid w:val="00634E27"/>
    <w:rsid w:val="00640E38"/>
    <w:rsid w:val="00650D2E"/>
    <w:rsid w:val="00653DEC"/>
    <w:rsid w:val="0066341D"/>
    <w:rsid w:val="00665403"/>
    <w:rsid w:val="00667030"/>
    <w:rsid w:val="00673605"/>
    <w:rsid w:val="00675C64"/>
    <w:rsid w:val="006865C4"/>
    <w:rsid w:val="006928DE"/>
    <w:rsid w:val="006A25EF"/>
    <w:rsid w:val="006A519C"/>
    <w:rsid w:val="006C1AA9"/>
    <w:rsid w:val="006C2397"/>
    <w:rsid w:val="006E4372"/>
    <w:rsid w:val="006F0C81"/>
    <w:rsid w:val="0070638E"/>
    <w:rsid w:val="00716FD5"/>
    <w:rsid w:val="00722E58"/>
    <w:rsid w:val="00735778"/>
    <w:rsid w:val="0074394B"/>
    <w:rsid w:val="00743AEE"/>
    <w:rsid w:val="007564DB"/>
    <w:rsid w:val="00771D20"/>
    <w:rsid w:val="0078772C"/>
    <w:rsid w:val="007B2367"/>
    <w:rsid w:val="007C2224"/>
    <w:rsid w:val="007F3BCE"/>
    <w:rsid w:val="00832BD4"/>
    <w:rsid w:val="00840824"/>
    <w:rsid w:val="0085205C"/>
    <w:rsid w:val="00855452"/>
    <w:rsid w:val="00860523"/>
    <w:rsid w:val="00860DC3"/>
    <w:rsid w:val="0087667A"/>
    <w:rsid w:val="0088629C"/>
    <w:rsid w:val="00891369"/>
    <w:rsid w:val="00891FEA"/>
    <w:rsid w:val="0089284D"/>
    <w:rsid w:val="00892D72"/>
    <w:rsid w:val="00894289"/>
    <w:rsid w:val="008A7EB0"/>
    <w:rsid w:val="008B3943"/>
    <w:rsid w:val="008B7879"/>
    <w:rsid w:val="008C5DD5"/>
    <w:rsid w:val="008D2D06"/>
    <w:rsid w:val="008D2ECF"/>
    <w:rsid w:val="008F12E4"/>
    <w:rsid w:val="008F261D"/>
    <w:rsid w:val="008F286A"/>
    <w:rsid w:val="008F6ABA"/>
    <w:rsid w:val="00900732"/>
    <w:rsid w:val="009068DE"/>
    <w:rsid w:val="0090737E"/>
    <w:rsid w:val="00914C73"/>
    <w:rsid w:val="009207BB"/>
    <w:rsid w:val="009239B3"/>
    <w:rsid w:val="009273F0"/>
    <w:rsid w:val="00930F92"/>
    <w:rsid w:val="00932BFA"/>
    <w:rsid w:val="009414C8"/>
    <w:rsid w:val="0094599F"/>
    <w:rsid w:val="00955D30"/>
    <w:rsid w:val="009712F9"/>
    <w:rsid w:val="00973E74"/>
    <w:rsid w:val="00975927"/>
    <w:rsid w:val="00982D70"/>
    <w:rsid w:val="00986D2F"/>
    <w:rsid w:val="00987434"/>
    <w:rsid w:val="00990C4E"/>
    <w:rsid w:val="00991474"/>
    <w:rsid w:val="00991FC1"/>
    <w:rsid w:val="009A3EFF"/>
    <w:rsid w:val="009B2C51"/>
    <w:rsid w:val="009B4206"/>
    <w:rsid w:val="009B7324"/>
    <w:rsid w:val="009B76A5"/>
    <w:rsid w:val="009D05E0"/>
    <w:rsid w:val="009D6D23"/>
    <w:rsid w:val="009E48BF"/>
    <w:rsid w:val="009E62A7"/>
    <w:rsid w:val="00A05AD7"/>
    <w:rsid w:val="00A0669B"/>
    <w:rsid w:val="00A133A9"/>
    <w:rsid w:val="00A13832"/>
    <w:rsid w:val="00A15DB7"/>
    <w:rsid w:val="00A17610"/>
    <w:rsid w:val="00A231E7"/>
    <w:rsid w:val="00A26859"/>
    <w:rsid w:val="00A343BC"/>
    <w:rsid w:val="00A345DB"/>
    <w:rsid w:val="00A362B0"/>
    <w:rsid w:val="00A537ED"/>
    <w:rsid w:val="00A566A6"/>
    <w:rsid w:val="00A56C7A"/>
    <w:rsid w:val="00A755B2"/>
    <w:rsid w:val="00A824F8"/>
    <w:rsid w:val="00A83E81"/>
    <w:rsid w:val="00A93064"/>
    <w:rsid w:val="00A93400"/>
    <w:rsid w:val="00A949D3"/>
    <w:rsid w:val="00A9658F"/>
    <w:rsid w:val="00AA17B7"/>
    <w:rsid w:val="00AA287A"/>
    <w:rsid w:val="00AB1C1D"/>
    <w:rsid w:val="00AB40F1"/>
    <w:rsid w:val="00AB5F63"/>
    <w:rsid w:val="00AC0C9C"/>
    <w:rsid w:val="00AC6AD0"/>
    <w:rsid w:val="00AF6950"/>
    <w:rsid w:val="00B078E0"/>
    <w:rsid w:val="00B10218"/>
    <w:rsid w:val="00B1316E"/>
    <w:rsid w:val="00B15F75"/>
    <w:rsid w:val="00B23B2E"/>
    <w:rsid w:val="00B2551B"/>
    <w:rsid w:val="00B2708F"/>
    <w:rsid w:val="00B32918"/>
    <w:rsid w:val="00B3318F"/>
    <w:rsid w:val="00B41494"/>
    <w:rsid w:val="00B453CC"/>
    <w:rsid w:val="00B635CB"/>
    <w:rsid w:val="00B65C56"/>
    <w:rsid w:val="00B675EA"/>
    <w:rsid w:val="00B80D25"/>
    <w:rsid w:val="00B810DC"/>
    <w:rsid w:val="00B8192F"/>
    <w:rsid w:val="00BA75C7"/>
    <w:rsid w:val="00BB495A"/>
    <w:rsid w:val="00BC23C9"/>
    <w:rsid w:val="00BC2D28"/>
    <w:rsid w:val="00BC61D2"/>
    <w:rsid w:val="00BC6FBB"/>
    <w:rsid w:val="00BD0B5E"/>
    <w:rsid w:val="00BD4A51"/>
    <w:rsid w:val="00BE29C5"/>
    <w:rsid w:val="00C00DA4"/>
    <w:rsid w:val="00C0491A"/>
    <w:rsid w:val="00C16278"/>
    <w:rsid w:val="00C16694"/>
    <w:rsid w:val="00C35731"/>
    <w:rsid w:val="00C35CAA"/>
    <w:rsid w:val="00C36D5C"/>
    <w:rsid w:val="00C4498E"/>
    <w:rsid w:val="00C45EEB"/>
    <w:rsid w:val="00C46DC4"/>
    <w:rsid w:val="00C47FBB"/>
    <w:rsid w:val="00C50069"/>
    <w:rsid w:val="00C57EE5"/>
    <w:rsid w:val="00C62F6E"/>
    <w:rsid w:val="00C703ED"/>
    <w:rsid w:val="00C81B17"/>
    <w:rsid w:val="00CB7AB3"/>
    <w:rsid w:val="00CE2E27"/>
    <w:rsid w:val="00CE572F"/>
    <w:rsid w:val="00CE6C27"/>
    <w:rsid w:val="00D00240"/>
    <w:rsid w:val="00D01F0E"/>
    <w:rsid w:val="00D220DC"/>
    <w:rsid w:val="00D2337C"/>
    <w:rsid w:val="00D2521F"/>
    <w:rsid w:val="00D348B8"/>
    <w:rsid w:val="00D41074"/>
    <w:rsid w:val="00D469A6"/>
    <w:rsid w:val="00D53B45"/>
    <w:rsid w:val="00D62762"/>
    <w:rsid w:val="00D633E0"/>
    <w:rsid w:val="00D65B76"/>
    <w:rsid w:val="00D75389"/>
    <w:rsid w:val="00D83282"/>
    <w:rsid w:val="00D96891"/>
    <w:rsid w:val="00D970BB"/>
    <w:rsid w:val="00DA4FD0"/>
    <w:rsid w:val="00DC7F4D"/>
    <w:rsid w:val="00DD12DD"/>
    <w:rsid w:val="00DD693C"/>
    <w:rsid w:val="00DE116D"/>
    <w:rsid w:val="00DE1AF8"/>
    <w:rsid w:val="00DE6C40"/>
    <w:rsid w:val="00E00762"/>
    <w:rsid w:val="00E113C7"/>
    <w:rsid w:val="00E11A0D"/>
    <w:rsid w:val="00E12E57"/>
    <w:rsid w:val="00E21D1D"/>
    <w:rsid w:val="00E23A9E"/>
    <w:rsid w:val="00E429C8"/>
    <w:rsid w:val="00E5703E"/>
    <w:rsid w:val="00E64157"/>
    <w:rsid w:val="00E722A5"/>
    <w:rsid w:val="00E74128"/>
    <w:rsid w:val="00E83E6A"/>
    <w:rsid w:val="00E979FB"/>
    <w:rsid w:val="00EA0939"/>
    <w:rsid w:val="00EA5432"/>
    <w:rsid w:val="00EC6A81"/>
    <w:rsid w:val="00ED74DF"/>
    <w:rsid w:val="00EE023A"/>
    <w:rsid w:val="00EE33EA"/>
    <w:rsid w:val="00F05B48"/>
    <w:rsid w:val="00F06CFB"/>
    <w:rsid w:val="00F1633D"/>
    <w:rsid w:val="00F1696E"/>
    <w:rsid w:val="00F21ECE"/>
    <w:rsid w:val="00F23E4E"/>
    <w:rsid w:val="00F44CC6"/>
    <w:rsid w:val="00F46D42"/>
    <w:rsid w:val="00F51781"/>
    <w:rsid w:val="00F605F2"/>
    <w:rsid w:val="00F62446"/>
    <w:rsid w:val="00F66278"/>
    <w:rsid w:val="00F76522"/>
    <w:rsid w:val="00FA0A5D"/>
    <w:rsid w:val="00FB57C1"/>
    <w:rsid w:val="00FB7489"/>
    <w:rsid w:val="00FC28C7"/>
    <w:rsid w:val="00FC2F03"/>
    <w:rsid w:val="00FD3F2A"/>
    <w:rsid w:val="00FD6C2A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D493"/>
  <w15:docId w15:val="{166C9C36-4A7F-4E38-B5C0-7E2D9F49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H Standard"/>
    <w:qFormat/>
    <w:rsid w:val="00266C81"/>
    <w:pPr>
      <w:spacing w:after="0" w:line="300" w:lineRule="auto"/>
    </w:pPr>
    <w:rPr>
      <w:sz w:val="22"/>
    </w:rPr>
  </w:style>
  <w:style w:type="paragraph" w:styleId="berschrift1">
    <w:name w:val="heading 1"/>
    <w:aliases w:val="FH Überschrift 1"/>
    <w:basedOn w:val="Standard"/>
    <w:next w:val="FHFlietext"/>
    <w:link w:val="berschrift1Zchn"/>
    <w:qFormat/>
    <w:rsid w:val="0062186D"/>
    <w:pPr>
      <w:keepNext/>
      <w:keepLines/>
      <w:outlineLvl w:val="0"/>
    </w:pPr>
    <w:rPr>
      <w:rFonts w:eastAsiaTheme="majorEastAsia" w:cstheme="majorBidi"/>
      <w:b/>
      <w:color w:val="003B6C"/>
      <w:sz w:val="32"/>
      <w:szCs w:val="32"/>
    </w:rPr>
  </w:style>
  <w:style w:type="paragraph" w:styleId="berschrift2">
    <w:name w:val="heading 2"/>
    <w:aliases w:val="FH Überschrift 2"/>
    <w:basedOn w:val="Standard"/>
    <w:next w:val="FHFlietext"/>
    <w:link w:val="berschrift2Zchn"/>
    <w:autoRedefine/>
    <w:unhideWhenUsed/>
    <w:qFormat/>
    <w:rsid w:val="000C2005"/>
    <w:pPr>
      <w:keepNext/>
      <w:keepLines/>
      <w:numPr>
        <w:numId w:val="9"/>
      </w:numPr>
      <w:ind w:left="426" w:hanging="426"/>
      <w:outlineLvl w:val="1"/>
    </w:pPr>
    <w:rPr>
      <w:rFonts w:eastAsiaTheme="majorEastAsia" w:cstheme="majorBidi"/>
      <w:b/>
      <w:color w:val="003B6C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634E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52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521F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703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3ED"/>
  </w:style>
  <w:style w:type="paragraph" w:styleId="Fuzeile">
    <w:name w:val="footer"/>
    <w:aliases w:val="FH Fußzeile"/>
    <w:basedOn w:val="Standard"/>
    <w:link w:val="FuzeileZchn"/>
    <w:uiPriority w:val="99"/>
    <w:unhideWhenUsed/>
    <w:qFormat/>
    <w:rsid w:val="004D4C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aliases w:val="FH Fußzeile Zchn"/>
    <w:basedOn w:val="Absatz-Standardschriftart"/>
    <w:link w:val="Fuzeile"/>
    <w:uiPriority w:val="99"/>
    <w:rsid w:val="004D4CF8"/>
    <w:rPr>
      <w:sz w:val="16"/>
    </w:rPr>
  </w:style>
  <w:style w:type="paragraph" w:customStyle="1" w:styleId="EinfAbs">
    <w:name w:val="[Einf. Abs.]"/>
    <w:basedOn w:val="Standard"/>
    <w:uiPriority w:val="99"/>
    <w:rsid w:val="003521B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HFlietext">
    <w:name w:val="FH Fließtext"/>
    <w:basedOn w:val="Standard"/>
    <w:link w:val="FHFlietextZchn"/>
    <w:qFormat/>
    <w:rsid w:val="001053A7"/>
  </w:style>
  <w:style w:type="paragraph" w:styleId="KeinLeerraum">
    <w:name w:val="No Spacing"/>
    <w:uiPriority w:val="2"/>
    <w:rsid w:val="00DA4FD0"/>
    <w:pPr>
      <w:spacing w:after="0" w:line="240" w:lineRule="auto"/>
    </w:pPr>
  </w:style>
  <w:style w:type="character" w:customStyle="1" w:styleId="FHFlietextZchn">
    <w:name w:val="FH Fließtext Zchn"/>
    <w:basedOn w:val="Absatz-Standardschriftart"/>
    <w:link w:val="FHFlietext"/>
    <w:rsid w:val="003F55CD"/>
  </w:style>
  <w:style w:type="paragraph" w:customStyle="1" w:styleId="FHAdresse">
    <w:name w:val="FH Adresse"/>
    <w:basedOn w:val="Standard"/>
    <w:link w:val="FHAdresseZchn"/>
    <w:uiPriority w:val="2"/>
    <w:qFormat/>
    <w:rsid w:val="00A755B2"/>
    <w:pPr>
      <w:spacing w:line="240" w:lineRule="exact"/>
    </w:pPr>
    <w:rPr>
      <w:sz w:val="16"/>
      <w:szCs w:val="16"/>
    </w:rPr>
  </w:style>
  <w:style w:type="paragraph" w:customStyle="1" w:styleId="FHAbsender">
    <w:name w:val="FH Absender"/>
    <w:basedOn w:val="Standard"/>
    <w:link w:val="FHAbsenderZchn"/>
    <w:uiPriority w:val="2"/>
    <w:qFormat/>
    <w:rsid w:val="00C62F6E"/>
    <w:pPr>
      <w:spacing w:line="259" w:lineRule="auto"/>
    </w:pPr>
    <w:rPr>
      <w:sz w:val="14"/>
      <w:szCs w:val="14"/>
    </w:rPr>
  </w:style>
  <w:style w:type="character" w:customStyle="1" w:styleId="FHAdresseZchn">
    <w:name w:val="FH Adresse Zchn"/>
    <w:basedOn w:val="Absatz-Standardschriftart"/>
    <w:link w:val="FHAdresse"/>
    <w:uiPriority w:val="2"/>
    <w:rsid w:val="003F55CD"/>
    <w:rPr>
      <w:sz w:val="16"/>
      <w:szCs w:val="16"/>
    </w:rPr>
  </w:style>
  <w:style w:type="paragraph" w:customStyle="1" w:styleId="FHEmpfnger">
    <w:name w:val="FH Empfänger"/>
    <w:basedOn w:val="Standard"/>
    <w:link w:val="FHEmpfngerZchn"/>
    <w:uiPriority w:val="2"/>
    <w:qFormat/>
    <w:rsid w:val="00C62F6E"/>
    <w:pPr>
      <w:spacing w:line="259" w:lineRule="auto"/>
    </w:pPr>
  </w:style>
  <w:style w:type="character" w:customStyle="1" w:styleId="FHAbsenderZchn">
    <w:name w:val="FH Absender Zchn"/>
    <w:basedOn w:val="Absatz-Standardschriftart"/>
    <w:link w:val="FHAbsender"/>
    <w:uiPriority w:val="2"/>
    <w:rsid w:val="003F55CD"/>
    <w:rPr>
      <w:sz w:val="14"/>
      <w:szCs w:val="14"/>
    </w:rPr>
  </w:style>
  <w:style w:type="character" w:customStyle="1" w:styleId="FHEmpfngerZchn">
    <w:name w:val="FH Empfänger Zchn"/>
    <w:basedOn w:val="Absatz-Standardschriftart"/>
    <w:link w:val="FHEmpfnger"/>
    <w:uiPriority w:val="2"/>
    <w:rsid w:val="003F55CD"/>
  </w:style>
  <w:style w:type="table" w:styleId="Tabellenraster">
    <w:name w:val="Table Grid"/>
    <w:basedOn w:val="NormaleTabelle"/>
    <w:uiPriority w:val="39"/>
    <w:rsid w:val="00722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8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8B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8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8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8B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B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545A8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rsid w:val="00AC0C9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aliases w:val="FH Überschrift 2 Zchn"/>
    <w:basedOn w:val="Absatz-Standardschriftart"/>
    <w:link w:val="berschrift2"/>
    <w:rsid w:val="000C2005"/>
    <w:rPr>
      <w:rFonts w:eastAsiaTheme="majorEastAsia" w:cstheme="majorBidi"/>
      <w:b/>
      <w:color w:val="003B6C"/>
      <w:sz w:val="26"/>
      <w:szCs w:val="26"/>
    </w:rPr>
  </w:style>
  <w:style w:type="paragraph" w:customStyle="1" w:styleId="FHAkzentBlau">
    <w:name w:val="FH Akzent Blau"/>
    <w:link w:val="FHAkzentBlauZchn"/>
    <w:uiPriority w:val="1"/>
    <w:qFormat/>
    <w:rsid w:val="0062186D"/>
    <w:pPr>
      <w:spacing w:after="0" w:line="300" w:lineRule="auto"/>
    </w:pPr>
    <w:rPr>
      <w:b/>
      <w:color w:val="003B6C"/>
      <w:szCs w:val="40"/>
    </w:rPr>
  </w:style>
  <w:style w:type="character" w:customStyle="1" w:styleId="berschrift1Zchn">
    <w:name w:val="Überschrift 1 Zchn"/>
    <w:aliases w:val="FH Überschrift 1 Zchn"/>
    <w:basedOn w:val="Absatz-Standardschriftart"/>
    <w:link w:val="berschrift1"/>
    <w:rsid w:val="0062186D"/>
    <w:rPr>
      <w:rFonts w:eastAsiaTheme="majorEastAsia" w:cstheme="majorBidi"/>
      <w:b/>
      <w:color w:val="003B6C"/>
      <w:sz w:val="32"/>
      <w:szCs w:val="32"/>
    </w:rPr>
  </w:style>
  <w:style w:type="character" w:customStyle="1" w:styleId="FHAkzentBlauZchn">
    <w:name w:val="FH Akzent Blau Zchn"/>
    <w:basedOn w:val="FHFlietextZchn"/>
    <w:link w:val="FHAkzentBlau"/>
    <w:uiPriority w:val="1"/>
    <w:rsid w:val="0062186D"/>
    <w:rPr>
      <w:b/>
      <w:color w:val="003B6C"/>
      <w:szCs w:val="40"/>
    </w:rPr>
  </w:style>
  <w:style w:type="paragraph" w:styleId="Listenabsatz">
    <w:name w:val="List Paragraph"/>
    <w:basedOn w:val="Standard"/>
    <w:uiPriority w:val="34"/>
    <w:rsid w:val="006C1AA9"/>
    <w:pPr>
      <w:ind w:left="720"/>
      <w:contextualSpacing/>
    </w:pPr>
  </w:style>
  <w:style w:type="paragraph" w:customStyle="1" w:styleId="FHNummerierung">
    <w:name w:val="FH Nummerierung"/>
    <w:uiPriority w:val="1"/>
    <w:qFormat/>
    <w:rsid w:val="008C5DD5"/>
    <w:pPr>
      <w:numPr>
        <w:numId w:val="7"/>
      </w:numPr>
      <w:spacing w:after="0" w:line="300" w:lineRule="auto"/>
      <w:ind w:left="714" w:hanging="357"/>
    </w:pPr>
  </w:style>
  <w:style w:type="paragraph" w:customStyle="1" w:styleId="FHAufzhlungen">
    <w:name w:val="FH Aufzählungen"/>
    <w:uiPriority w:val="1"/>
    <w:qFormat/>
    <w:rsid w:val="008C5DD5"/>
    <w:pPr>
      <w:numPr>
        <w:numId w:val="6"/>
      </w:numPr>
      <w:spacing w:after="0" w:line="300" w:lineRule="auto"/>
      <w:ind w:left="714" w:hanging="357"/>
    </w:pPr>
  </w:style>
  <w:style w:type="paragraph" w:customStyle="1" w:styleId="FHListenebene">
    <w:name w:val="FH Listenebene"/>
    <w:uiPriority w:val="1"/>
    <w:qFormat/>
    <w:rsid w:val="005931B1"/>
    <w:pPr>
      <w:numPr>
        <w:numId w:val="8"/>
      </w:numPr>
      <w:spacing w:after="0" w:line="300" w:lineRule="auto"/>
      <w:ind w:left="357" w:hanging="357"/>
    </w:pPr>
  </w:style>
  <w:style w:type="paragraph" w:customStyle="1" w:styleId="Default">
    <w:name w:val="Default"/>
    <w:rsid w:val="00242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4E27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E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34E27"/>
    <w:pPr>
      <w:spacing w:after="100"/>
      <w:ind w:left="220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4E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A0A5D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0A5D"/>
  </w:style>
  <w:style w:type="character" w:styleId="Funotenzeichen">
    <w:name w:val="footnote reference"/>
    <w:basedOn w:val="Absatz-Standardschriftart"/>
    <w:uiPriority w:val="99"/>
    <w:semiHidden/>
    <w:unhideWhenUsed/>
    <w:rsid w:val="00FA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35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31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7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9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200_Office-Vorlagen\Vorlage-Mitteilungen-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9D3B-5FE5-4EE2-8F7F-7FC380B6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Vorlage-Mitteilungen-Hoch.dotx</Template>
  <TotalTime>0</TotalTime>
  <Pages>5</Pages>
  <Words>667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Claus</dc:creator>
  <cp:keywords/>
  <dc:description/>
  <cp:lastModifiedBy>Weber, Marc-André</cp:lastModifiedBy>
  <cp:revision>4</cp:revision>
  <cp:lastPrinted>2017-10-16T07:05:00Z</cp:lastPrinted>
  <dcterms:created xsi:type="dcterms:W3CDTF">2021-10-06T20:41:00Z</dcterms:created>
  <dcterms:modified xsi:type="dcterms:W3CDTF">2021-10-07T08:18:00Z</dcterms:modified>
</cp:coreProperties>
</file>